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040E" w14:textId="77777777" w:rsidR="0065218E" w:rsidRPr="00D80925" w:rsidRDefault="0065218E" w:rsidP="00D80925">
      <w:pPr>
        <w:spacing w:line="320" w:lineRule="atLeast"/>
      </w:pPr>
    </w:p>
    <w:p w14:paraId="11FE783D" w14:textId="2F13A9C0" w:rsidR="00EF5496" w:rsidRPr="00D80925" w:rsidRDefault="00EF5496" w:rsidP="00D80925">
      <w:pPr>
        <w:pStyle w:val="berschrift3"/>
        <w:tabs>
          <w:tab w:val="right" w:pos="7371"/>
        </w:tabs>
        <w:spacing w:line="320" w:lineRule="atLeast"/>
        <w:ind w:right="17"/>
        <w:rPr>
          <w:sz w:val="22"/>
          <w:szCs w:val="22"/>
        </w:rPr>
      </w:pPr>
      <w:r w:rsidRPr="00D80925">
        <w:t>PRESSEINFORMATION</w:t>
      </w:r>
      <w:r w:rsidR="00232423" w:rsidRPr="00D80925">
        <w:tab/>
      </w:r>
      <w:r w:rsidR="00050435" w:rsidRPr="00D80925">
        <w:rPr>
          <w:color w:val="000000" w:themeColor="text1"/>
          <w:sz w:val="22"/>
          <w:szCs w:val="15"/>
        </w:rPr>
        <w:t>September</w:t>
      </w:r>
      <w:r w:rsidR="00DA226C" w:rsidRPr="00D80925">
        <w:rPr>
          <w:sz w:val="22"/>
          <w:szCs w:val="15"/>
        </w:rPr>
        <w:t xml:space="preserve"> 2019</w:t>
      </w:r>
    </w:p>
    <w:p w14:paraId="6A57660B" w14:textId="2B05D61C" w:rsidR="00EF5496" w:rsidRPr="00D80925" w:rsidRDefault="00EF5496" w:rsidP="00D80925">
      <w:pPr>
        <w:spacing w:line="320" w:lineRule="atLeast"/>
      </w:pPr>
    </w:p>
    <w:p w14:paraId="19F3B5B5" w14:textId="77777777" w:rsidR="00D80925" w:rsidRPr="00D80925" w:rsidRDefault="00D80925" w:rsidP="00D80925">
      <w:pPr>
        <w:spacing w:line="320" w:lineRule="atLeast"/>
      </w:pPr>
    </w:p>
    <w:p w14:paraId="384E98DA" w14:textId="1C16B946" w:rsidR="00EF5496" w:rsidRPr="00D80925" w:rsidRDefault="00050435" w:rsidP="00252BE5">
      <w:pPr>
        <w:pStyle w:val="berschrift"/>
        <w:tabs>
          <w:tab w:val="left" w:pos="7353"/>
        </w:tabs>
        <w:spacing w:line="320" w:lineRule="atLeast"/>
      </w:pPr>
      <w:r w:rsidRPr="00D80925">
        <w:t xml:space="preserve">Katharina Engling </w:t>
      </w:r>
      <w:r w:rsidR="00642227" w:rsidRPr="00D80925">
        <w:t xml:space="preserve">ist </w:t>
      </w:r>
      <w:r w:rsidRPr="00D80925">
        <w:t xml:space="preserve">neue Vorsitzende des </w:t>
      </w:r>
      <w:r w:rsidR="00642227" w:rsidRPr="00D80925">
        <w:br/>
        <w:t>Interzoo-</w:t>
      </w:r>
      <w:r w:rsidR="00D80925" w:rsidRPr="00D80925">
        <w:t>Messebeirats</w:t>
      </w:r>
    </w:p>
    <w:p w14:paraId="3A4AA7D5" w14:textId="77777777" w:rsidR="00EF5496" w:rsidRPr="00D80925" w:rsidRDefault="00EF5496" w:rsidP="00252BE5">
      <w:pPr>
        <w:tabs>
          <w:tab w:val="left" w:pos="7353"/>
        </w:tabs>
        <w:spacing w:line="320" w:lineRule="atLeast"/>
      </w:pPr>
    </w:p>
    <w:p w14:paraId="5D15588A" w14:textId="4D8DBD62" w:rsidR="00DA226C" w:rsidRPr="00D80925" w:rsidRDefault="00050435" w:rsidP="00252BE5">
      <w:pPr>
        <w:tabs>
          <w:tab w:val="left" w:pos="7353"/>
        </w:tabs>
        <w:spacing w:line="320" w:lineRule="atLeast"/>
        <w:ind w:right="-1"/>
        <w:rPr>
          <w:b/>
        </w:rPr>
      </w:pPr>
      <w:r w:rsidRPr="00D80925">
        <w:rPr>
          <w:b/>
        </w:rPr>
        <w:t xml:space="preserve">Katharina Engling ist die neue Vorsitzende des Interzoo- Messebeirats. </w:t>
      </w:r>
      <w:r w:rsidR="00E51E03" w:rsidRPr="00D80925">
        <w:rPr>
          <w:b/>
        </w:rPr>
        <w:t xml:space="preserve">Sie </w:t>
      </w:r>
      <w:r w:rsidRPr="00D80925">
        <w:rPr>
          <w:b/>
        </w:rPr>
        <w:t xml:space="preserve">folgt auf </w:t>
      </w:r>
      <w:r w:rsidR="00FF51E9" w:rsidRPr="00D80925">
        <w:rPr>
          <w:b/>
        </w:rPr>
        <w:t>Hans-Jochen</w:t>
      </w:r>
      <w:r w:rsidRPr="00D80925">
        <w:rPr>
          <w:b/>
        </w:rPr>
        <w:t xml:space="preserve"> Büngener</w:t>
      </w:r>
      <w:r w:rsidR="00102AF6" w:rsidRPr="00D80925">
        <w:rPr>
          <w:b/>
        </w:rPr>
        <w:t xml:space="preserve">, der </w:t>
      </w:r>
      <w:r w:rsidR="00414CE0" w:rsidRPr="00D80925">
        <w:rPr>
          <w:b/>
        </w:rPr>
        <w:t>diese</w:t>
      </w:r>
      <w:r w:rsidR="00642227" w:rsidRPr="00D80925">
        <w:rPr>
          <w:b/>
        </w:rPr>
        <w:t>s</w:t>
      </w:r>
      <w:r w:rsidR="00414CE0" w:rsidRPr="00D80925">
        <w:rPr>
          <w:b/>
        </w:rPr>
        <w:t xml:space="preserve"> </w:t>
      </w:r>
      <w:r w:rsidR="00642227" w:rsidRPr="00D80925">
        <w:rPr>
          <w:b/>
        </w:rPr>
        <w:t>Amt</w:t>
      </w:r>
      <w:r w:rsidR="00414CE0" w:rsidRPr="00D80925">
        <w:rPr>
          <w:b/>
        </w:rPr>
        <w:t xml:space="preserve"> nach </w:t>
      </w:r>
      <w:r w:rsidR="009653A6" w:rsidRPr="00D80925">
        <w:rPr>
          <w:b/>
        </w:rPr>
        <w:t>31</w:t>
      </w:r>
      <w:r w:rsidRPr="00D80925">
        <w:rPr>
          <w:b/>
        </w:rPr>
        <w:t xml:space="preserve"> Jahren </w:t>
      </w:r>
      <w:r w:rsidR="00414CE0" w:rsidRPr="00D80925">
        <w:rPr>
          <w:b/>
        </w:rPr>
        <w:t>weitergegeben hat</w:t>
      </w:r>
      <w:r w:rsidR="00D80925" w:rsidRPr="00D80925">
        <w:rPr>
          <w:b/>
        </w:rPr>
        <w:t>.</w:t>
      </w:r>
    </w:p>
    <w:p w14:paraId="16F28EE3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80"/>
      </w:pPr>
    </w:p>
    <w:p w14:paraId="49739426" w14:textId="7837AD4D" w:rsidR="00456559" w:rsidRPr="00D80925" w:rsidRDefault="00092EFA" w:rsidP="00252BE5">
      <w:pPr>
        <w:tabs>
          <w:tab w:val="left" w:pos="7353"/>
        </w:tabs>
        <w:spacing w:line="320" w:lineRule="atLeast"/>
        <w:ind w:right="-1"/>
        <w:rPr>
          <w:color w:val="000000" w:themeColor="text1"/>
        </w:rPr>
      </w:pPr>
      <w:r w:rsidRPr="00D80925">
        <w:rPr>
          <w:color w:val="000000" w:themeColor="text1"/>
        </w:rPr>
        <w:t>„</w:t>
      </w:r>
      <w:r w:rsidR="00456559" w:rsidRPr="00D80925">
        <w:rPr>
          <w:color w:val="000000" w:themeColor="text1"/>
        </w:rPr>
        <w:t>Die Interzoo ist die Weltleitmesse der Heimtierbranche.</w:t>
      </w:r>
      <w:r w:rsidR="006A49FC" w:rsidRPr="00D80925">
        <w:rPr>
          <w:color w:val="000000" w:themeColor="text1"/>
        </w:rPr>
        <w:t xml:space="preserve"> Das</w:t>
      </w:r>
      <w:r w:rsidR="00456559" w:rsidRPr="00D80925">
        <w:rPr>
          <w:color w:val="000000" w:themeColor="text1"/>
        </w:rPr>
        <w:t xml:space="preserve"> </w:t>
      </w:r>
      <w:r w:rsidR="006A49FC" w:rsidRPr="00D80925">
        <w:rPr>
          <w:color w:val="000000" w:themeColor="text1"/>
        </w:rPr>
        <w:t>Ziel aller Beteiligten</w:t>
      </w:r>
      <w:r w:rsidR="00456559" w:rsidRPr="00D80925">
        <w:rPr>
          <w:color w:val="000000" w:themeColor="text1"/>
        </w:rPr>
        <w:t xml:space="preserve"> ist es selbstverständlich, dies auch für die Zukunft zu sichern“</w:t>
      </w:r>
      <w:r w:rsidR="006A49FC" w:rsidRPr="00D80925">
        <w:rPr>
          <w:color w:val="000000" w:themeColor="text1"/>
        </w:rPr>
        <w:t xml:space="preserve">, </w:t>
      </w:r>
      <w:r w:rsidR="00456559" w:rsidRPr="00D80925">
        <w:rPr>
          <w:color w:val="000000" w:themeColor="text1"/>
        </w:rPr>
        <w:t>sagt die neue Vorsitzende des Interzoo-Messebeirat</w:t>
      </w:r>
      <w:r w:rsidR="006A49FC" w:rsidRPr="00D80925">
        <w:rPr>
          <w:color w:val="000000" w:themeColor="text1"/>
        </w:rPr>
        <w:t>s</w:t>
      </w:r>
      <w:r w:rsidR="00456559" w:rsidRPr="00D80925">
        <w:rPr>
          <w:color w:val="000000" w:themeColor="text1"/>
        </w:rPr>
        <w:t xml:space="preserve"> </w:t>
      </w:r>
      <w:r w:rsidRPr="00D80925">
        <w:rPr>
          <w:color w:val="000000" w:themeColor="text1"/>
        </w:rPr>
        <w:t xml:space="preserve">Katharina Engling. </w:t>
      </w:r>
      <w:r w:rsidR="00456559" w:rsidRPr="00D80925">
        <w:rPr>
          <w:color w:val="000000" w:themeColor="text1"/>
        </w:rPr>
        <w:t>Dazu gehöre es,</w:t>
      </w:r>
      <w:r w:rsidR="005B0B9D" w:rsidRPr="00D80925">
        <w:rPr>
          <w:color w:val="000000" w:themeColor="text1"/>
        </w:rPr>
        <w:t xml:space="preserve"> </w:t>
      </w:r>
      <w:r w:rsidR="00456559" w:rsidRPr="00D80925">
        <w:rPr>
          <w:color w:val="000000" w:themeColor="text1"/>
        </w:rPr>
        <w:t>gemeinsam verschiedene Sichtweisen, Erfahrungswerte und Anregungen auszutauschen</w:t>
      </w:r>
      <w:r w:rsidR="005B0B9D" w:rsidRPr="00D80925">
        <w:rPr>
          <w:color w:val="000000" w:themeColor="text1"/>
        </w:rPr>
        <w:t xml:space="preserve">, </w:t>
      </w:r>
      <w:r w:rsidR="00456559" w:rsidRPr="00D80925">
        <w:rPr>
          <w:color w:val="000000" w:themeColor="text1"/>
        </w:rPr>
        <w:t>zu diskutieren und im Sinne der positiven Weiterentwicklung der Interzoo umzusetzen.</w:t>
      </w:r>
    </w:p>
    <w:p w14:paraId="56A96C05" w14:textId="77777777" w:rsidR="00D80925" w:rsidRPr="00D80925" w:rsidRDefault="00D80925" w:rsidP="00252BE5">
      <w:pPr>
        <w:tabs>
          <w:tab w:val="left" w:pos="7353"/>
        </w:tabs>
        <w:spacing w:line="320" w:lineRule="atLeast"/>
        <w:ind w:right="679"/>
        <w:rPr>
          <w:color w:val="000000" w:themeColor="text1"/>
        </w:rPr>
      </w:pPr>
    </w:p>
    <w:p w14:paraId="12CC245F" w14:textId="0E5D269E" w:rsidR="00145264" w:rsidRPr="00D80925" w:rsidRDefault="00145264" w:rsidP="00252BE5">
      <w:pPr>
        <w:tabs>
          <w:tab w:val="left" w:pos="7353"/>
        </w:tabs>
        <w:spacing w:line="320" w:lineRule="atLeast"/>
        <w:ind w:right="-1"/>
        <w:rPr>
          <w:color w:val="000000" w:themeColor="text1"/>
        </w:rPr>
      </w:pPr>
      <w:r w:rsidRPr="00D80925">
        <w:rPr>
          <w:color w:val="000000" w:themeColor="text1"/>
        </w:rPr>
        <w:t xml:space="preserve">Nachdem sie </w:t>
      </w:r>
      <w:r w:rsidR="00CC3E10" w:rsidRPr="00D80925">
        <w:rPr>
          <w:color w:val="000000" w:themeColor="text1"/>
        </w:rPr>
        <w:t xml:space="preserve">einige Zeit </w:t>
      </w:r>
      <w:r w:rsidRPr="00D80925">
        <w:rPr>
          <w:color w:val="000000" w:themeColor="text1"/>
        </w:rPr>
        <w:t>i</w:t>
      </w:r>
      <w:r w:rsidR="005B0B9D" w:rsidRPr="00D80925">
        <w:rPr>
          <w:color w:val="000000" w:themeColor="text1"/>
        </w:rPr>
        <w:t>m Messebeirat</w:t>
      </w:r>
      <w:r w:rsidRPr="00D80925">
        <w:rPr>
          <w:color w:val="000000" w:themeColor="text1"/>
        </w:rPr>
        <w:t xml:space="preserve"> mitgearbeitet hat, berief d</w:t>
      </w:r>
      <w:r w:rsidR="00515F22" w:rsidRPr="00D80925">
        <w:rPr>
          <w:color w:val="000000" w:themeColor="text1"/>
        </w:rPr>
        <w:t>er</w:t>
      </w:r>
      <w:r w:rsidR="004F267B" w:rsidRPr="00D80925">
        <w:rPr>
          <w:color w:val="000000" w:themeColor="text1"/>
        </w:rPr>
        <w:t xml:space="preserve"> </w:t>
      </w:r>
      <w:r w:rsidR="00E51E03" w:rsidRPr="00D80925">
        <w:rPr>
          <w:color w:val="000000" w:themeColor="text1"/>
        </w:rPr>
        <w:t>V</w:t>
      </w:r>
      <w:r w:rsidR="00515F22" w:rsidRPr="00D80925">
        <w:rPr>
          <w:color w:val="000000" w:themeColor="text1"/>
        </w:rPr>
        <w:t xml:space="preserve">orstand </w:t>
      </w:r>
      <w:r w:rsidR="00E51E03" w:rsidRPr="00D80925">
        <w:rPr>
          <w:color w:val="000000" w:themeColor="text1"/>
        </w:rPr>
        <w:t xml:space="preserve">des Zentralverbands Zoologischer Fachbetriebe e.V. (ZZF) </w:t>
      </w:r>
      <w:r w:rsidR="00092EFA" w:rsidRPr="00D80925">
        <w:rPr>
          <w:color w:val="000000" w:themeColor="text1"/>
        </w:rPr>
        <w:t xml:space="preserve">die </w:t>
      </w:r>
      <w:r w:rsidR="00456559" w:rsidRPr="00D80925">
        <w:rPr>
          <w:color w:val="000000" w:themeColor="text1"/>
        </w:rPr>
        <w:t>47</w:t>
      </w:r>
      <w:r w:rsidR="00092EFA" w:rsidRPr="00D80925">
        <w:rPr>
          <w:color w:val="000000" w:themeColor="text1"/>
        </w:rPr>
        <w:t xml:space="preserve">-Jährige </w:t>
      </w:r>
      <w:r w:rsidRPr="00D80925">
        <w:rPr>
          <w:color w:val="000000" w:themeColor="text1"/>
        </w:rPr>
        <w:t xml:space="preserve">nun </w:t>
      </w:r>
      <w:r w:rsidR="00515F22" w:rsidRPr="00D80925">
        <w:rPr>
          <w:color w:val="000000" w:themeColor="text1"/>
        </w:rPr>
        <w:t xml:space="preserve">zur </w:t>
      </w:r>
      <w:r w:rsidR="005B0B9D" w:rsidRPr="00D80925">
        <w:rPr>
          <w:color w:val="000000" w:themeColor="text1"/>
        </w:rPr>
        <w:t>V</w:t>
      </w:r>
      <w:r w:rsidR="00515F22" w:rsidRPr="00D80925">
        <w:rPr>
          <w:color w:val="000000" w:themeColor="text1"/>
        </w:rPr>
        <w:t>orsitzenden.</w:t>
      </w:r>
      <w:r w:rsidR="004F267B" w:rsidRPr="00D80925">
        <w:rPr>
          <w:color w:val="000000" w:themeColor="text1"/>
        </w:rPr>
        <w:t xml:space="preserve"> </w:t>
      </w:r>
      <w:r w:rsidR="00092EFA" w:rsidRPr="00D80925">
        <w:rPr>
          <w:color w:val="000000" w:themeColor="text1"/>
        </w:rPr>
        <w:t>„</w:t>
      </w:r>
      <w:r w:rsidR="00F70860" w:rsidRPr="00D80925">
        <w:rPr>
          <w:color w:val="000000" w:themeColor="text1"/>
        </w:rPr>
        <w:t>Wir freuen uns, dass Frau Engling dieses Amt übernommen hat. Sie</w:t>
      </w:r>
      <w:r w:rsidR="00092EFA" w:rsidRPr="00D80925">
        <w:rPr>
          <w:color w:val="000000" w:themeColor="text1"/>
        </w:rPr>
        <w:t xml:space="preserve"> ist als langjährige </w:t>
      </w:r>
      <w:r w:rsidR="00B34719" w:rsidRPr="00D80925">
        <w:rPr>
          <w:color w:val="000000" w:themeColor="text1"/>
        </w:rPr>
        <w:t>Führungskraft</w:t>
      </w:r>
      <w:r w:rsidR="00092EFA" w:rsidRPr="00D80925">
        <w:rPr>
          <w:color w:val="000000" w:themeColor="text1"/>
        </w:rPr>
        <w:t xml:space="preserve"> des Unternehmen</w:t>
      </w:r>
      <w:r w:rsidR="00036002" w:rsidRPr="00D80925">
        <w:rPr>
          <w:color w:val="000000" w:themeColor="text1"/>
        </w:rPr>
        <w:t>s</w:t>
      </w:r>
      <w:r w:rsidR="00092EFA" w:rsidRPr="00D80925">
        <w:rPr>
          <w:color w:val="000000" w:themeColor="text1"/>
        </w:rPr>
        <w:t xml:space="preserve"> </w:t>
      </w:r>
      <w:r w:rsidR="00F70860" w:rsidRPr="00D80925">
        <w:rPr>
          <w:color w:val="000000" w:themeColor="text1"/>
        </w:rPr>
        <w:t>B</w:t>
      </w:r>
      <w:r w:rsidR="00092EFA" w:rsidRPr="00D80925">
        <w:rPr>
          <w:color w:val="000000" w:themeColor="text1"/>
        </w:rPr>
        <w:t xml:space="preserve">unny </w:t>
      </w:r>
      <w:r w:rsidR="00F70860" w:rsidRPr="00D80925">
        <w:rPr>
          <w:color w:val="000000" w:themeColor="text1"/>
        </w:rPr>
        <w:t>Tiere</w:t>
      </w:r>
      <w:r w:rsidR="00092EFA" w:rsidRPr="00D80925">
        <w:rPr>
          <w:color w:val="000000" w:themeColor="text1"/>
        </w:rPr>
        <w:t>rnährung eine absolute Kennerin unserer Branche – national und internation</w:t>
      </w:r>
      <w:r w:rsidRPr="00D80925">
        <w:rPr>
          <w:color w:val="000000" w:themeColor="text1"/>
        </w:rPr>
        <w:t>al“, sagt</w:t>
      </w:r>
      <w:r w:rsidR="00FF51E9" w:rsidRPr="00D80925">
        <w:rPr>
          <w:color w:val="000000" w:themeColor="text1"/>
        </w:rPr>
        <w:t xml:space="preserve"> ZZF-Präsident Norbert Holthenrich</w:t>
      </w:r>
      <w:r w:rsidRPr="00D80925">
        <w:rPr>
          <w:color w:val="000000" w:themeColor="text1"/>
        </w:rPr>
        <w:t xml:space="preserve">. „Auch </w:t>
      </w:r>
      <w:r w:rsidR="00CC3E10" w:rsidRPr="00D80925">
        <w:rPr>
          <w:color w:val="000000" w:themeColor="text1"/>
        </w:rPr>
        <w:t xml:space="preserve">in der </w:t>
      </w:r>
      <w:r w:rsidRPr="00D80925">
        <w:rPr>
          <w:color w:val="000000" w:themeColor="text1"/>
        </w:rPr>
        <w:t>Messe</w:t>
      </w:r>
      <w:r w:rsidR="00CC3E10" w:rsidRPr="00D80925">
        <w:rPr>
          <w:color w:val="000000" w:themeColor="text1"/>
        </w:rPr>
        <w:t>arbeit</w:t>
      </w:r>
      <w:r w:rsidRPr="00D80925">
        <w:rPr>
          <w:color w:val="000000" w:themeColor="text1"/>
        </w:rPr>
        <w:t xml:space="preserve"> bringt sie</w:t>
      </w:r>
      <w:r w:rsidR="00D05632" w:rsidRPr="00D80925">
        <w:rPr>
          <w:color w:val="000000" w:themeColor="text1"/>
        </w:rPr>
        <w:t>, nicht nur als Ausstellerin auf der Interzoo,</w:t>
      </w:r>
      <w:r w:rsidRPr="00D80925">
        <w:rPr>
          <w:color w:val="000000" w:themeColor="text1"/>
        </w:rPr>
        <w:t xml:space="preserve"> große Erfahrung </w:t>
      </w:r>
      <w:r w:rsidR="006A49FC" w:rsidRPr="00D80925">
        <w:rPr>
          <w:color w:val="000000" w:themeColor="text1"/>
        </w:rPr>
        <w:t xml:space="preserve">sowohl </w:t>
      </w:r>
      <w:r w:rsidR="00D80925" w:rsidRPr="00D80925">
        <w:rPr>
          <w:color w:val="000000" w:themeColor="text1"/>
        </w:rPr>
        <w:t>im B2B –</w:t>
      </w:r>
      <w:r w:rsidR="00CC3E10" w:rsidRPr="00D80925">
        <w:rPr>
          <w:color w:val="000000" w:themeColor="text1"/>
        </w:rPr>
        <w:t xml:space="preserve"> </w:t>
      </w:r>
      <w:r w:rsidR="006A49FC" w:rsidRPr="00D80925">
        <w:rPr>
          <w:color w:val="000000" w:themeColor="text1"/>
        </w:rPr>
        <w:t xml:space="preserve">als auch im </w:t>
      </w:r>
      <w:r w:rsidR="00CC3E10" w:rsidRPr="00D80925">
        <w:rPr>
          <w:color w:val="000000" w:themeColor="text1"/>
        </w:rPr>
        <w:t xml:space="preserve">B2C-Bereich </w:t>
      </w:r>
      <w:r w:rsidRPr="00D80925">
        <w:rPr>
          <w:color w:val="000000" w:themeColor="text1"/>
        </w:rPr>
        <w:t xml:space="preserve">mit.“ Zudem </w:t>
      </w:r>
      <w:r w:rsidR="00F70860" w:rsidRPr="00D80925">
        <w:rPr>
          <w:color w:val="000000" w:themeColor="text1"/>
        </w:rPr>
        <w:t>wurde</w:t>
      </w:r>
      <w:r w:rsidRPr="00D80925">
        <w:rPr>
          <w:color w:val="000000" w:themeColor="text1"/>
        </w:rPr>
        <w:t xml:space="preserve"> Katharina Engling </w:t>
      </w:r>
      <w:r w:rsidR="00F70860" w:rsidRPr="00D80925">
        <w:rPr>
          <w:color w:val="000000" w:themeColor="text1"/>
        </w:rPr>
        <w:t>im</w:t>
      </w:r>
      <w:r w:rsidRPr="00D80925">
        <w:rPr>
          <w:color w:val="000000" w:themeColor="text1"/>
        </w:rPr>
        <w:t xml:space="preserve"> Mai diese</w:t>
      </w:r>
      <w:r w:rsidR="00E51E03" w:rsidRPr="00D80925">
        <w:rPr>
          <w:color w:val="000000" w:themeColor="text1"/>
        </w:rPr>
        <w:t>s</w:t>
      </w:r>
      <w:r w:rsidRPr="00D80925">
        <w:rPr>
          <w:color w:val="000000" w:themeColor="text1"/>
        </w:rPr>
        <w:t xml:space="preserve"> Jahres </w:t>
      </w:r>
      <w:r w:rsidR="00F70860" w:rsidRPr="00D80925">
        <w:rPr>
          <w:color w:val="000000" w:themeColor="text1"/>
        </w:rPr>
        <w:t xml:space="preserve">in den </w:t>
      </w:r>
      <w:r w:rsidRPr="00D80925">
        <w:rPr>
          <w:color w:val="000000" w:themeColor="text1"/>
        </w:rPr>
        <w:t xml:space="preserve">ZZF-Vorstand </w:t>
      </w:r>
      <w:r w:rsidR="00F70860" w:rsidRPr="00D80925">
        <w:rPr>
          <w:color w:val="000000" w:themeColor="text1"/>
        </w:rPr>
        <w:t xml:space="preserve">gewählt </w:t>
      </w:r>
      <w:r w:rsidRPr="00D80925">
        <w:rPr>
          <w:color w:val="000000" w:themeColor="text1"/>
        </w:rPr>
        <w:t xml:space="preserve">und ist daher mit den </w:t>
      </w:r>
      <w:r w:rsidR="00102AF6" w:rsidRPr="00D80925">
        <w:rPr>
          <w:color w:val="000000" w:themeColor="text1"/>
        </w:rPr>
        <w:t>Verbandst</w:t>
      </w:r>
      <w:r w:rsidRPr="00D80925">
        <w:rPr>
          <w:color w:val="000000" w:themeColor="text1"/>
        </w:rPr>
        <w:t>hemen</w:t>
      </w:r>
      <w:r w:rsidR="00102AF6" w:rsidRPr="00D80925">
        <w:rPr>
          <w:color w:val="000000" w:themeColor="text1"/>
        </w:rPr>
        <w:t xml:space="preserve"> und -zielsetzungen</w:t>
      </w:r>
      <w:r w:rsidRPr="00D80925">
        <w:rPr>
          <w:color w:val="000000" w:themeColor="text1"/>
        </w:rPr>
        <w:t xml:space="preserve"> bestens </w:t>
      </w:r>
      <w:r w:rsidR="00102AF6" w:rsidRPr="00D80925">
        <w:rPr>
          <w:color w:val="000000" w:themeColor="text1"/>
        </w:rPr>
        <w:t>ver</w:t>
      </w:r>
      <w:r w:rsidRPr="00D80925">
        <w:rPr>
          <w:color w:val="000000" w:themeColor="text1"/>
        </w:rPr>
        <w:t>traut.</w:t>
      </w:r>
    </w:p>
    <w:p w14:paraId="2531ED98" w14:textId="0774A0D0" w:rsidR="00102AF6" w:rsidRPr="00D80925" w:rsidRDefault="00102AF6" w:rsidP="00252BE5">
      <w:pPr>
        <w:tabs>
          <w:tab w:val="left" w:pos="7353"/>
        </w:tabs>
        <w:spacing w:line="320" w:lineRule="atLeast"/>
        <w:ind w:right="679"/>
        <w:rPr>
          <w:color w:val="000000" w:themeColor="text1"/>
        </w:rPr>
      </w:pPr>
    </w:p>
    <w:p w14:paraId="2049EEB5" w14:textId="092400A1" w:rsidR="00102AF6" w:rsidRPr="00D80925" w:rsidRDefault="005B2026" w:rsidP="00252BE5">
      <w:pPr>
        <w:tabs>
          <w:tab w:val="left" w:pos="7353"/>
        </w:tabs>
        <w:spacing w:line="320" w:lineRule="atLeast"/>
        <w:ind w:right="679"/>
        <w:rPr>
          <w:b/>
          <w:bCs/>
          <w:color w:val="000000" w:themeColor="text1"/>
        </w:rPr>
      </w:pPr>
      <w:r w:rsidRPr="00D80925">
        <w:rPr>
          <w:b/>
          <w:bCs/>
          <w:color w:val="000000" w:themeColor="text1"/>
        </w:rPr>
        <w:t>Seit 1994 „Interzoo-infiziert“</w:t>
      </w:r>
    </w:p>
    <w:p w14:paraId="5F33092A" w14:textId="77777777" w:rsidR="00252BE5" w:rsidRDefault="00145264" w:rsidP="00252BE5">
      <w:pPr>
        <w:spacing w:line="320" w:lineRule="atLeast"/>
        <w:ind w:right="-1"/>
        <w:rPr>
          <w:color w:val="000000" w:themeColor="text1"/>
        </w:rPr>
      </w:pPr>
      <w:r w:rsidRPr="00D80925">
        <w:rPr>
          <w:color w:val="000000" w:themeColor="text1"/>
        </w:rPr>
        <w:t xml:space="preserve">Seit </w:t>
      </w:r>
      <w:r w:rsidR="00456559" w:rsidRPr="00D80925">
        <w:rPr>
          <w:color w:val="000000" w:themeColor="text1"/>
        </w:rPr>
        <w:t>25</w:t>
      </w:r>
      <w:r w:rsidRPr="00D80925">
        <w:rPr>
          <w:color w:val="000000" w:themeColor="text1"/>
        </w:rPr>
        <w:t xml:space="preserve"> Jahren ist </w:t>
      </w:r>
      <w:r w:rsidR="00456559" w:rsidRPr="00D80925">
        <w:rPr>
          <w:color w:val="000000" w:themeColor="text1"/>
        </w:rPr>
        <w:t>Katharina Engling</w:t>
      </w:r>
      <w:r w:rsidRPr="00D80925">
        <w:rPr>
          <w:color w:val="000000" w:themeColor="text1"/>
        </w:rPr>
        <w:t xml:space="preserve"> im Auftrag de</w:t>
      </w:r>
      <w:r w:rsidR="00642227" w:rsidRPr="00D80925">
        <w:rPr>
          <w:color w:val="000000" w:themeColor="text1"/>
        </w:rPr>
        <w:t>r</w:t>
      </w:r>
      <w:r w:rsidRPr="00D80925">
        <w:rPr>
          <w:color w:val="000000" w:themeColor="text1"/>
        </w:rPr>
        <w:t xml:space="preserve"> Kleinsäuger unterwegs</w:t>
      </w:r>
      <w:r w:rsidR="00084E17" w:rsidRPr="00D80925">
        <w:rPr>
          <w:color w:val="000000" w:themeColor="text1"/>
        </w:rPr>
        <w:t>.</w:t>
      </w:r>
      <w:r w:rsidRPr="00D80925">
        <w:rPr>
          <w:color w:val="000000" w:themeColor="text1"/>
        </w:rPr>
        <w:t xml:space="preserve"> </w:t>
      </w:r>
      <w:r w:rsidR="00084E17" w:rsidRPr="00D80925">
        <w:rPr>
          <w:color w:val="000000" w:themeColor="text1"/>
        </w:rPr>
        <w:t>B</w:t>
      </w:r>
      <w:r w:rsidRPr="00D80925">
        <w:rPr>
          <w:color w:val="000000" w:themeColor="text1"/>
        </w:rPr>
        <w:t xml:space="preserve">ei der Bunny Tierernährung GmbH </w:t>
      </w:r>
      <w:r w:rsidR="00456559" w:rsidRPr="00D80925">
        <w:rPr>
          <w:color w:val="000000" w:themeColor="text1"/>
        </w:rPr>
        <w:t>ist sie Prokuristin und verantwortet die Bereiche M</w:t>
      </w:r>
      <w:r w:rsidRPr="00D80925">
        <w:rPr>
          <w:color w:val="000000" w:themeColor="text1"/>
        </w:rPr>
        <w:t>arketing</w:t>
      </w:r>
      <w:r w:rsidR="00456559" w:rsidRPr="00D80925">
        <w:rPr>
          <w:color w:val="000000" w:themeColor="text1"/>
        </w:rPr>
        <w:t xml:space="preserve"> sowie </w:t>
      </w:r>
      <w:r w:rsidRPr="00D80925">
        <w:rPr>
          <w:color w:val="000000" w:themeColor="text1"/>
        </w:rPr>
        <w:t>Forschung und Entwicklung.</w:t>
      </w:r>
      <w:r w:rsidR="00456559" w:rsidRPr="00D80925">
        <w:rPr>
          <w:color w:val="000000" w:themeColor="text1"/>
        </w:rPr>
        <w:t xml:space="preserve"> </w:t>
      </w:r>
      <w:r w:rsidR="00CC3E10" w:rsidRPr="00D80925">
        <w:rPr>
          <w:color w:val="000000" w:themeColor="text1"/>
        </w:rPr>
        <w:t>„Ich bin s</w:t>
      </w:r>
      <w:r w:rsidR="00456559" w:rsidRPr="00D80925">
        <w:rPr>
          <w:color w:val="000000" w:themeColor="text1"/>
        </w:rPr>
        <w:t xml:space="preserve">eit 1994 quasi </w:t>
      </w:r>
      <w:r w:rsidR="00CC3E10" w:rsidRPr="00D80925">
        <w:rPr>
          <w:color w:val="000000" w:themeColor="text1"/>
        </w:rPr>
        <w:t>‚</w:t>
      </w:r>
      <w:r w:rsidR="00456559" w:rsidRPr="00D80925">
        <w:rPr>
          <w:color w:val="000000" w:themeColor="text1"/>
        </w:rPr>
        <w:t>Interzo</w:t>
      </w:r>
      <w:r w:rsidR="00CC3E10" w:rsidRPr="00D80925">
        <w:rPr>
          <w:color w:val="000000" w:themeColor="text1"/>
        </w:rPr>
        <w:t>o</w:t>
      </w:r>
      <w:r w:rsidR="00456559" w:rsidRPr="00D80925">
        <w:rPr>
          <w:color w:val="000000" w:themeColor="text1"/>
        </w:rPr>
        <w:t>-infiziert</w:t>
      </w:r>
      <w:r w:rsidR="00CC3E10" w:rsidRPr="00D80925">
        <w:rPr>
          <w:color w:val="000000" w:themeColor="text1"/>
        </w:rPr>
        <w:t>‘.</w:t>
      </w:r>
      <w:r w:rsidR="00456559" w:rsidRPr="00D80925">
        <w:rPr>
          <w:color w:val="000000" w:themeColor="text1"/>
        </w:rPr>
        <w:t xml:space="preserve"> </w:t>
      </w:r>
      <w:r w:rsidR="00CC3E10" w:rsidRPr="00D80925">
        <w:rPr>
          <w:color w:val="000000" w:themeColor="text1"/>
        </w:rPr>
        <w:t>D</w:t>
      </w:r>
      <w:r w:rsidR="00456559" w:rsidRPr="00D80925">
        <w:rPr>
          <w:color w:val="000000" w:themeColor="text1"/>
        </w:rPr>
        <w:t>enn das war mein Start in die Branche, die mich sofort in ihren Bann gezogen hat</w:t>
      </w:r>
      <w:r w:rsidR="00CC3E10" w:rsidRPr="00D80925">
        <w:rPr>
          <w:color w:val="000000" w:themeColor="text1"/>
        </w:rPr>
        <w:t>“, erinnert sie sich.</w:t>
      </w:r>
      <w:r w:rsidR="00456559" w:rsidRPr="00D80925">
        <w:rPr>
          <w:color w:val="000000" w:themeColor="text1"/>
        </w:rPr>
        <w:t xml:space="preserve"> </w:t>
      </w:r>
      <w:r w:rsidR="00CC3E10" w:rsidRPr="00D80925">
        <w:rPr>
          <w:color w:val="000000" w:themeColor="text1"/>
        </w:rPr>
        <w:t>„</w:t>
      </w:r>
      <w:r w:rsidR="00456559" w:rsidRPr="00D80925">
        <w:rPr>
          <w:color w:val="000000" w:themeColor="text1"/>
        </w:rPr>
        <w:t>Die Interzoo bringt Branche</w:t>
      </w:r>
      <w:r w:rsidR="006A49FC" w:rsidRPr="00D80925">
        <w:rPr>
          <w:color w:val="000000" w:themeColor="text1"/>
        </w:rPr>
        <w:t>nvertreter</w:t>
      </w:r>
      <w:r w:rsidR="00456559" w:rsidRPr="00D80925">
        <w:rPr>
          <w:color w:val="000000" w:themeColor="text1"/>
        </w:rPr>
        <w:t xml:space="preserve"> aus der ganzen Welt zusammen.</w:t>
      </w:r>
      <w:r w:rsidR="00CC3E10" w:rsidRPr="00D80925">
        <w:rPr>
          <w:color w:val="000000" w:themeColor="text1"/>
        </w:rPr>
        <w:t>“</w:t>
      </w:r>
      <w:r w:rsidR="00456559" w:rsidRPr="00D80925">
        <w:rPr>
          <w:color w:val="000000" w:themeColor="text1"/>
        </w:rPr>
        <w:t xml:space="preserve"> Sie schaff</w:t>
      </w:r>
      <w:r w:rsidR="00CC3E10" w:rsidRPr="00D80925">
        <w:rPr>
          <w:color w:val="000000" w:themeColor="text1"/>
        </w:rPr>
        <w:t>e</w:t>
      </w:r>
      <w:r w:rsidR="00456559" w:rsidRPr="00D80925">
        <w:rPr>
          <w:color w:val="000000" w:themeColor="text1"/>
        </w:rPr>
        <w:t xml:space="preserve"> eine Plattform, </w:t>
      </w:r>
      <w:r w:rsidR="005B0B9D" w:rsidRPr="00D80925">
        <w:rPr>
          <w:color w:val="000000" w:themeColor="text1"/>
        </w:rPr>
        <w:t>auf</w:t>
      </w:r>
      <w:r w:rsidR="00456559" w:rsidRPr="00D80925">
        <w:rPr>
          <w:color w:val="000000" w:themeColor="text1"/>
        </w:rPr>
        <w:t xml:space="preserve"> der man sich auf professioneller Ebene austausch</w:t>
      </w:r>
      <w:r w:rsidR="006A49FC" w:rsidRPr="00D80925">
        <w:rPr>
          <w:color w:val="000000" w:themeColor="text1"/>
        </w:rPr>
        <w:t>e</w:t>
      </w:r>
      <w:r w:rsidR="00456559" w:rsidRPr="00D80925">
        <w:rPr>
          <w:color w:val="000000" w:themeColor="text1"/>
        </w:rPr>
        <w:t>,</w:t>
      </w:r>
      <w:r w:rsidR="00252BE5">
        <w:rPr>
          <w:color w:val="000000" w:themeColor="text1"/>
        </w:rPr>
        <w:br/>
      </w:r>
    </w:p>
    <w:p w14:paraId="319C42B3" w14:textId="109FEF1D" w:rsidR="004F267B" w:rsidRPr="00D80925" w:rsidRDefault="00456559" w:rsidP="00252BE5">
      <w:pPr>
        <w:spacing w:line="320" w:lineRule="atLeast"/>
        <w:ind w:right="-1"/>
      </w:pPr>
      <w:r w:rsidRPr="00D80925">
        <w:rPr>
          <w:color w:val="000000" w:themeColor="text1"/>
        </w:rPr>
        <w:lastRenderedPageBreak/>
        <w:t>Innovationen und Ausblicke präsentier</w:t>
      </w:r>
      <w:r w:rsidR="006A49FC" w:rsidRPr="00D80925">
        <w:rPr>
          <w:color w:val="000000" w:themeColor="text1"/>
        </w:rPr>
        <w:t>e</w:t>
      </w:r>
      <w:r w:rsidRPr="00D80925">
        <w:rPr>
          <w:color w:val="000000" w:themeColor="text1"/>
        </w:rPr>
        <w:t xml:space="preserve"> b</w:t>
      </w:r>
      <w:r w:rsidR="00CC3E10" w:rsidRPr="00D80925">
        <w:rPr>
          <w:color w:val="000000" w:themeColor="text1"/>
        </w:rPr>
        <w:t xml:space="preserve">eziehungsweise </w:t>
      </w:r>
      <w:r w:rsidRPr="00D80925">
        <w:rPr>
          <w:color w:val="000000" w:themeColor="text1"/>
        </w:rPr>
        <w:t>präsentiert bekomm</w:t>
      </w:r>
      <w:r w:rsidR="00CC3E10" w:rsidRPr="00D80925">
        <w:rPr>
          <w:color w:val="000000" w:themeColor="text1"/>
        </w:rPr>
        <w:t>e</w:t>
      </w:r>
      <w:r w:rsidRPr="00D80925">
        <w:rPr>
          <w:color w:val="000000" w:themeColor="text1"/>
        </w:rPr>
        <w:t xml:space="preserve">. </w:t>
      </w:r>
      <w:r w:rsidR="00CC3E10" w:rsidRPr="00D80925">
        <w:rPr>
          <w:color w:val="000000" w:themeColor="text1"/>
        </w:rPr>
        <w:t>„</w:t>
      </w:r>
      <w:r w:rsidRPr="00D80925">
        <w:rPr>
          <w:color w:val="000000" w:themeColor="text1"/>
        </w:rPr>
        <w:t xml:space="preserve">Es ist alle zwei Jahre ein Highlight gleichermaßen für Aussteller und Fachbesucher. Das darf man </w:t>
      </w:r>
      <w:r w:rsidR="00CC3E10" w:rsidRPr="00D80925">
        <w:rPr>
          <w:color w:val="000000" w:themeColor="text1"/>
        </w:rPr>
        <w:t xml:space="preserve">einfach </w:t>
      </w:r>
      <w:r w:rsidRPr="00D80925">
        <w:rPr>
          <w:color w:val="000000" w:themeColor="text1"/>
        </w:rPr>
        <w:t>nicht verpassen</w:t>
      </w:r>
      <w:r w:rsidR="00CC3E10" w:rsidRPr="00D80925">
        <w:rPr>
          <w:color w:val="000000" w:themeColor="text1"/>
        </w:rPr>
        <w:t xml:space="preserve">“, </w:t>
      </w:r>
      <w:r w:rsidR="005B0B9D" w:rsidRPr="00D80925">
        <w:rPr>
          <w:color w:val="000000" w:themeColor="text1"/>
        </w:rPr>
        <w:t>ist</w:t>
      </w:r>
      <w:r w:rsidR="00CC3E10" w:rsidRPr="00D80925">
        <w:rPr>
          <w:color w:val="000000" w:themeColor="text1"/>
        </w:rPr>
        <w:t xml:space="preserve"> Katharina Engling</w:t>
      </w:r>
      <w:r w:rsidR="005B0B9D" w:rsidRPr="00D80925">
        <w:rPr>
          <w:color w:val="000000" w:themeColor="text1"/>
        </w:rPr>
        <w:t xml:space="preserve"> überzeugt</w:t>
      </w:r>
      <w:r w:rsidR="00CC3E10" w:rsidRPr="00D80925">
        <w:rPr>
          <w:color w:val="000000" w:themeColor="text1"/>
        </w:rPr>
        <w:t xml:space="preserve">. </w:t>
      </w:r>
      <w:r w:rsidR="006A49FC" w:rsidRPr="00D80925">
        <w:rPr>
          <w:color w:val="000000" w:themeColor="text1"/>
        </w:rPr>
        <w:t xml:space="preserve">Für sie </w:t>
      </w:r>
      <w:r w:rsidR="00FB5D80" w:rsidRPr="00D80925">
        <w:rPr>
          <w:color w:val="000000" w:themeColor="text1"/>
        </w:rPr>
        <w:t xml:space="preserve">ist </w:t>
      </w:r>
      <w:r w:rsidR="00CC3E10" w:rsidRPr="00D80925">
        <w:rPr>
          <w:color w:val="000000" w:themeColor="text1"/>
        </w:rPr>
        <w:t xml:space="preserve">es </w:t>
      </w:r>
      <w:r w:rsidR="0063172C" w:rsidRPr="00D80925">
        <w:rPr>
          <w:color w:val="000000" w:themeColor="text1"/>
        </w:rPr>
        <w:t>eine Herzensangelegenheit, an der Weiterentwicklu</w:t>
      </w:r>
      <w:r w:rsidR="00D80925" w:rsidRPr="00D80925">
        <w:rPr>
          <w:color w:val="000000" w:themeColor="text1"/>
        </w:rPr>
        <w:t>ng der Interzoo mitzuarbeiten.</w:t>
      </w:r>
    </w:p>
    <w:p w14:paraId="7CC9C4C0" w14:textId="2345BB8F" w:rsidR="00092EFA" w:rsidRPr="00D80925" w:rsidRDefault="00092EFA" w:rsidP="00252BE5">
      <w:pPr>
        <w:tabs>
          <w:tab w:val="left" w:pos="7353"/>
        </w:tabs>
        <w:spacing w:line="320" w:lineRule="atLeast"/>
        <w:ind w:right="679"/>
        <w:rPr>
          <w:color w:val="000000" w:themeColor="text1"/>
        </w:rPr>
      </w:pPr>
    </w:p>
    <w:p w14:paraId="67482BAF" w14:textId="7F060CC2" w:rsidR="00515F22" w:rsidRPr="00D80925" w:rsidRDefault="00102AF6" w:rsidP="00252BE5">
      <w:pPr>
        <w:tabs>
          <w:tab w:val="left" w:pos="7353"/>
        </w:tabs>
        <w:spacing w:line="320" w:lineRule="atLeast"/>
        <w:ind w:right="679"/>
        <w:rPr>
          <w:b/>
          <w:bCs/>
          <w:color w:val="000000" w:themeColor="text1"/>
        </w:rPr>
      </w:pPr>
      <w:r w:rsidRPr="00D80925">
        <w:rPr>
          <w:b/>
          <w:bCs/>
          <w:color w:val="000000" w:themeColor="text1"/>
        </w:rPr>
        <w:t xml:space="preserve">Messebeirat </w:t>
      </w:r>
      <w:r w:rsidR="005B2026" w:rsidRPr="00D80925">
        <w:rPr>
          <w:b/>
          <w:bCs/>
          <w:color w:val="000000" w:themeColor="text1"/>
        </w:rPr>
        <w:t>holt Interzoo-Kunden mit ins Boot</w:t>
      </w:r>
    </w:p>
    <w:p w14:paraId="41CD6D23" w14:textId="1E977727" w:rsidR="00FF51E9" w:rsidRPr="00D80925" w:rsidRDefault="00FF51E9" w:rsidP="00252BE5">
      <w:pPr>
        <w:tabs>
          <w:tab w:val="left" w:pos="7353"/>
        </w:tabs>
        <w:spacing w:line="320" w:lineRule="atLeast"/>
        <w:ind w:right="-1"/>
        <w:rPr>
          <w:color w:val="000000" w:themeColor="text1"/>
        </w:rPr>
      </w:pPr>
      <w:r w:rsidRPr="00D80925">
        <w:rPr>
          <w:color w:val="000000" w:themeColor="text1"/>
        </w:rPr>
        <w:t>Der Messebeirat</w:t>
      </w:r>
      <w:r w:rsidR="00B02A73" w:rsidRPr="00D80925">
        <w:rPr>
          <w:color w:val="000000" w:themeColor="text1"/>
        </w:rPr>
        <w:t xml:space="preserve">, bestehend aus Ausstellern und Fachbesuchern der Interzoo, </w:t>
      </w:r>
      <w:r w:rsidRPr="00D80925">
        <w:rPr>
          <w:color w:val="000000" w:themeColor="text1"/>
        </w:rPr>
        <w:t xml:space="preserve">unterstützt </w:t>
      </w:r>
      <w:r w:rsidR="00B02A73" w:rsidRPr="00D80925">
        <w:rPr>
          <w:color w:val="000000" w:themeColor="text1"/>
        </w:rPr>
        <w:t>die hauptamtlichen Mitarbeiter de</w:t>
      </w:r>
      <w:r w:rsidR="005B2026" w:rsidRPr="00D80925">
        <w:rPr>
          <w:color w:val="000000" w:themeColor="text1"/>
        </w:rPr>
        <w:t>s Interzoo-Veranstalters Wirtschaftsgemeinschaft Zoologischer Fachbetriebe GmbH (</w:t>
      </w:r>
      <w:r w:rsidRPr="00D80925">
        <w:rPr>
          <w:color w:val="000000" w:themeColor="text1"/>
        </w:rPr>
        <w:t>WZF</w:t>
      </w:r>
      <w:r w:rsidR="005B2026" w:rsidRPr="00D80925">
        <w:rPr>
          <w:color w:val="000000" w:themeColor="text1"/>
        </w:rPr>
        <w:t>)</w:t>
      </w:r>
      <w:r w:rsidRPr="00D80925">
        <w:rPr>
          <w:color w:val="000000" w:themeColor="text1"/>
        </w:rPr>
        <w:t xml:space="preserve"> bei der strategischen Planung und Weiterentwicklung der </w:t>
      </w:r>
      <w:r w:rsidR="005B0B9D" w:rsidRPr="00D80925">
        <w:rPr>
          <w:color w:val="000000" w:themeColor="text1"/>
        </w:rPr>
        <w:t>Messe</w:t>
      </w:r>
      <w:r w:rsidRPr="00D80925">
        <w:rPr>
          <w:color w:val="000000" w:themeColor="text1"/>
        </w:rPr>
        <w:t xml:space="preserve">. </w:t>
      </w:r>
      <w:r w:rsidR="001F6BCE" w:rsidRPr="00D80925">
        <w:rPr>
          <w:color w:val="000000" w:themeColor="text1"/>
        </w:rPr>
        <w:t xml:space="preserve">Das Gremium ermöglicht es der WZF, wichtige Messethemen mit Branchenexperten zu diskutieren. </w:t>
      </w:r>
      <w:r w:rsidR="005B2026" w:rsidRPr="00D80925">
        <w:rPr>
          <w:color w:val="000000" w:themeColor="text1"/>
        </w:rPr>
        <w:t xml:space="preserve">So beschäftigt sich der Beirat mit wesentlichen Herausforderungen der Branche und </w:t>
      </w:r>
      <w:r w:rsidR="00642227" w:rsidRPr="00D80925">
        <w:rPr>
          <w:color w:val="000000" w:themeColor="text1"/>
        </w:rPr>
        <w:t>Ideen d</w:t>
      </w:r>
      <w:r w:rsidR="005B2026" w:rsidRPr="00D80925">
        <w:rPr>
          <w:color w:val="000000" w:themeColor="text1"/>
        </w:rPr>
        <w:t xml:space="preserve">er Interzoo. </w:t>
      </w:r>
      <w:r w:rsidRPr="00D80925">
        <w:rPr>
          <w:color w:val="000000" w:themeColor="text1"/>
        </w:rPr>
        <w:t xml:space="preserve">„Der WZF war es von Beginn an wichtig, </w:t>
      </w:r>
      <w:r w:rsidR="005B2026" w:rsidRPr="00D80925">
        <w:rPr>
          <w:color w:val="000000" w:themeColor="text1"/>
        </w:rPr>
        <w:t>unsere</w:t>
      </w:r>
      <w:r w:rsidRPr="00D80925">
        <w:rPr>
          <w:color w:val="000000" w:themeColor="text1"/>
        </w:rPr>
        <w:t xml:space="preserve"> </w:t>
      </w:r>
      <w:r w:rsidR="009653A6" w:rsidRPr="00D80925">
        <w:rPr>
          <w:color w:val="000000" w:themeColor="text1"/>
        </w:rPr>
        <w:t>Kunden mit ins Boot zu holen“, informiert WZF-Geschäftsführerin Alexandra Facklamm.</w:t>
      </w:r>
      <w:r w:rsidR="005B0B9D" w:rsidRPr="00D80925">
        <w:rPr>
          <w:color w:val="000000" w:themeColor="text1"/>
        </w:rPr>
        <w:t xml:space="preserve"> „</w:t>
      </w:r>
      <w:r w:rsidR="009653A6" w:rsidRPr="00D80925">
        <w:rPr>
          <w:color w:val="000000" w:themeColor="text1"/>
        </w:rPr>
        <w:t xml:space="preserve">Wir sind </w:t>
      </w:r>
      <w:r w:rsidR="00B02A73" w:rsidRPr="00D80925">
        <w:rPr>
          <w:color w:val="000000" w:themeColor="text1"/>
        </w:rPr>
        <w:t>dadurch</w:t>
      </w:r>
      <w:r w:rsidR="009653A6" w:rsidRPr="00D80925">
        <w:rPr>
          <w:color w:val="000000" w:themeColor="text1"/>
        </w:rPr>
        <w:t xml:space="preserve"> permanent mit unserer Zielgruppe im Gespräch</w:t>
      </w:r>
      <w:r w:rsidR="00782BE6" w:rsidRPr="00D80925">
        <w:rPr>
          <w:color w:val="000000" w:themeColor="text1"/>
        </w:rPr>
        <w:t>. Denn nur</w:t>
      </w:r>
      <w:r w:rsidR="00F72495">
        <w:rPr>
          <w:color w:val="000000" w:themeColor="text1"/>
        </w:rPr>
        <w:t>,</w:t>
      </w:r>
      <w:r w:rsidR="00782BE6" w:rsidRPr="00D80925">
        <w:rPr>
          <w:color w:val="000000" w:themeColor="text1"/>
        </w:rPr>
        <w:t xml:space="preserve"> wenn wir die Anliegen unserer Kunden kennen, können wir in diesem dynamischen Markt für Optimierung sorgen. Wir veranstalten die Interzoo </w:t>
      </w:r>
      <w:r w:rsidR="00B02A73" w:rsidRPr="00D80925">
        <w:rPr>
          <w:color w:val="000000" w:themeColor="text1"/>
        </w:rPr>
        <w:t xml:space="preserve">also </w:t>
      </w:r>
      <w:r w:rsidR="00782BE6" w:rsidRPr="00D80925">
        <w:rPr>
          <w:color w:val="000000" w:themeColor="text1"/>
        </w:rPr>
        <w:t>nicht nur für, sondern mit der Bra</w:t>
      </w:r>
      <w:r w:rsidR="00B02A73" w:rsidRPr="00D80925">
        <w:rPr>
          <w:color w:val="000000" w:themeColor="text1"/>
        </w:rPr>
        <w:t>n</w:t>
      </w:r>
      <w:r w:rsidR="00782BE6" w:rsidRPr="00D80925">
        <w:rPr>
          <w:color w:val="000000" w:themeColor="text1"/>
        </w:rPr>
        <w:t xml:space="preserve">che“, betont </w:t>
      </w:r>
      <w:r w:rsidR="005B2026" w:rsidRPr="00D80925">
        <w:rPr>
          <w:color w:val="000000" w:themeColor="text1"/>
        </w:rPr>
        <w:t>sie</w:t>
      </w:r>
      <w:r w:rsidR="00782BE6" w:rsidRPr="00D80925">
        <w:rPr>
          <w:color w:val="000000" w:themeColor="text1"/>
        </w:rPr>
        <w:t>.</w:t>
      </w:r>
    </w:p>
    <w:p w14:paraId="0DE2F78D" w14:textId="41D00959" w:rsidR="00B02A73" w:rsidRPr="00D80925" w:rsidRDefault="00B02A73" w:rsidP="00252BE5">
      <w:pPr>
        <w:tabs>
          <w:tab w:val="left" w:pos="7353"/>
        </w:tabs>
        <w:spacing w:line="320" w:lineRule="atLeast"/>
        <w:ind w:right="679"/>
        <w:rPr>
          <w:color w:val="000000" w:themeColor="text1"/>
        </w:rPr>
      </w:pPr>
    </w:p>
    <w:p w14:paraId="5F607367" w14:textId="5D5302B5" w:rsidR="005B2026" w:rsidRPr="00D80925" w:rsidRDefault="005B2026" w:rsidP="00252BE5">
      <w:pPr>
        <w:tabs>
          <w:tab w:val="left" w:pos="7353"/>
        </w:tabs>
        <w:spacing w:line="320" w:lineRule="atLeast"/>
        <w:ind w:right="679"/>
        <w:rPr>
          <w:b/>
          <w:snapToGrid w:val="0"/>
        </w:rPr>
      </w:pPr>
      <w:r w:rsidRPr="00D80925">
        <w:rPr>
          <w:b/>
          <w:snapToGrid w:val="0"/>
        </w:rPr>
        <w:t>Dank an kommissarische Leitung</w:t>
      </w:r>
    </w:p>
    <w:p w14:paraId="527EEBBE" w14:textId="19B07D48" w:rsidR="00CC3E10" w:rsidRPr="00D80925" w:rsidRDefault="00E51E03" w:rsidP="00252BE5">
      <w:pPr>
        <w:tabs>
          <w:tab w:val="left" w:pos="7353"/>
        </w:tabs>
        <w:spacing w:line="320" w:lineRule="atLeast"/>
        <w:ind w:right="-1"/>
        <w:rPr>
          <w:color w:val="000000" w:themeColor="text1"/>
        </w:rPr>
      </w:pPr>
      <w:r w:rsidRPr="00D80925">
        <w:rPr>
          <w:bCs/>
          <w:snapToGrid w:val="0"/>
        </w:rPr>
        <w:t xml:space="preserve">Neben Katharina Engling gehören </w:t>
      </w:r>
      <w:r w:rsidR="00102AF6" w:rsidRPr="00D80925">
        <w:rPr>
          <w:bCs/>
          <w:snapToGrid w:val="0"/>
        </w:rPr>
        <w:t xml:space="preserve">dem Messebeirat </w:t>
      </w:r>
      <w:r w:rsidRPr="00D80925">
        <w:rPr>
          <w:bCs/>
          <w:snapToGrid w:val="0"/>
        </w:rPr>
        <w:t xml:space="preserve">folgende ZZF-Mitglieder an: </w:t>
      </w:r>
      <w:r w:rsidR="00FF51E9" w:rsidRPr="00D80925">
        <w:rPr>
          <w:bCs/>
          <w:snapToGrid w:val="0"/>
        </w:rPr>
        <w:t>Roland Böhme, JBL GmbH &amp; Co. KG</w:t>
      </w:r>
      <w:r w:rsidR="00102AF6" w:rsidRPr="00D80925">
        <w:rPr>
          <w:bCs/>
          <w:snapToGrid w:val="0"/>
        </w:rPr>
        <w:t>;</w:t>
      </w:r>
      <w:r w:rsidR="00FF51E9" w:rsidRPr="00D80925">
        <w:rPr>
          <w:bCs/>
          <w:snapToGrid w:val="0"/>
        </w:rPr>
        <w:t xml:space="preserve"> Annette Burda, Burda’s Tierwelt GmbH</w:t>
      </w:r>
      <w:r w:rsidR="00102AF6" w:rsidRPr="00D80925">
        <w:rPr>
          <w:bCs/>
          <w:snapToGrid w:val="0"/>
        </w:rPr>
        <w:t>;</w:t>
      </w:r>
      <w:r w:rsidR="00FF51E9" w:rsidRPr="00D80925">
        <w:rPr>
          <w:bCs/>
          <w:snapToGrid w:val="0"/>
        </w:rPr>
        <w:t xml:space="preserve"> Stephan Fumy, Zoofachhandel Fumy GmbH</w:t>
      </w:r>
      <w:r w:rsidR="00102AF6" w:rsidRPr="00D80925">
        <w:rPr>
          <w:bCs/>
          <w:snapToGrid w:val="0"/>
        </w:rPr>
        <w:t xml:space="preserve">; </w:t>
      </w:r>
      <w:r w:rsidR="00FF51E9" w:rsidRPr="00D80925">
        <w:rPr>
          <w:bCs/>
          <w:snapToGrid w:val="0"/>
        </w:rPr>
        <w:t>Lars Larsen, Juwel-Aquarium GmbH &amp; Co. KG</w:t>
      </w:r>
      <w:r w:rsidR="00102AF6" w:rsidRPr="00D80925">
        <w:rPr>
          <w:bCs/>
          <w:snapToGrid w:val="0"/>
        </w:rPr>
        <w:t xml:space="preserve">; </w:t>
      </w:r>
      <w:r w:rsidR="00FF51E9" w:rsidRPr="00D80925">
        <w:rPr>
          <w:bCs/>
          <w:snapToGrid w:val="0"/>
        </w:rPr>
        <w:t>Jörg Lefers, Allco Heimtierbedarf GmbH &amp; Co. KG</w:t>
      </w:r>
      <w:r w:rsidR="00102AF6" w:rsidRPr="00D80925">
        <w:rPr>
          <w:bCs/>
          <w:snapToGrid w:val="0"/>
        </w:rPr>
        <w:t>;</w:t>
      </w:r>
      <w:r w:rsidR="00FF51E9" w:rsidRPr="00D80925">
        <w:rPr>
          <w:bCs/>
          <w:snapToGrid w:val="0"/>
        </w:rPr>
        <w:t xml:space="preserve"> Axel Pinders, Dohse Aquaristik GmbH &amp; Co. KG</w:t>
      </w:r>
      <w:r w:rsidR="005B0B9D" w:rsidRPr="00D80925">
        <w:rPr>
          <w:bCs/>
          <w:snapToGrid w:val="0"/>
        </w:rPr>
        <w:t xml:space="preserve"> und</w:t>
      </w:r>
      <w:r w:rsidR="00FF51E9" w:rsidRPr="00D80925">
        <w:rPr>
          <w:bCs/>
          <w:snapToGrid w:val="0"/>
        </w:rPr>
        <w:t xml:space="preserve"> Nadine Trautwein, Hunter International GmbH</w:t>
      </w:r>
      <w:r w:rsidR="00B061E8" w:rsidRPr="00D80925">
        <w:rPr>
          <w:bCs/>
          <w:snapToGrid w:val="0"/>
        </w:rPr>
        <w:t>.</w:t>
      </w:r>
    </w:p>
    <w:p w14:paraId="523B2292" w14:textId="19A6A51E" w:rsidR="00642227" w:rsidRPr="00D80925" w:rsidRDefault="005B2026" w:rsidP="00252BE5">
      <w:pPr>
        <w:tabs>
          <w:tab w:val="left" w:pos="7353"/>
        </w:tabs>
        <w:spacing w:line="320" w:lineRule="atLeast"/>
        <w:ind w:right="-1"/>
        <w:rPr>
          <w:color w:val="000000" w:themeColor="text1"/>
        </w:rPr>
      </w:pPr>
      <w:r w:rsidRPr="00D80925">
        <w:rPr>
          <w:color w:val="000000" w:themeColor="text1"/>
        </w:rPr>
        <w:t xml:space="preserve">ZZF-Präsident </w:t>
      </w:r>
      <w:r w:rsidR="00CC3E10" w:rsidRPr="00D80925">
        <w:rPr>
          <w:color w:val="000000" w:themeColor="text1"/>
        </w:rPr>
        <w:t xml:space="preserve">Norbert Holthenrich </w:t>
      </w:r>
      <w:r w:rsidR="005B0B9D" w:rsidRPr="00D80925">
        <w:rPr>
          <w:color w:val="000000" w:themeColor="text1"/>
        </w:rPr>
        <w:t>na</w:t>
      </w:r>
      <w:r w:rsidR="008709C2" w:rsidRPr="00D80925">
        <w:rPr>
          <w:color w:val="000000" w:themeColor="text1"/>
        </w:rPr>
        <w:t>h</w:t>
      </w:r>
      <w:r w:rsidR="005B0B9D" w:rsidRPr="00D80925">
        <w:rPr>
          <w:color w:val="000000" w:themeColor="text1"/>
        </w:rPr>
        <w:t>m die Berufung Katharina Englings zu</w:t>
      </w:r>
      <w:r w:rsidR="008709C2" w:rsidRPr="00D80925">
        <w:rPr>
          <w:color w:val="000000" w:themeColor="text1"/>
        </w:rPr>
        <w:t>m</w:t>
      </w:r>
      <w:r w:rsidR="005B0B9D" w:rsidRPr="00D80925">
        <w:rPr>
          <w:color w:val="000000" w:themeColor="text1"/>
        </w:rPr>
        <w:t xml:space="preserve"> Anlass, </w:t>
      </w:r>
      <w:r w:rsidR="00CC3E10" w:rsidRPr="00D80925">
        <w:rPr>
          <w:color w:val="000000" w:themeColor="text1"/>
        </w:rPr>
        <w:t xml:space="preserve">Dr. Rowena Arzt, Bereichsleiterin Messen </w:t>
      </w:r>
      <w:r w:rsidRPr="00D80925">
        <w:rPr>
          <w:color w:val="000000" w:themeColor="text1"/>
        </w:rPr>
        <w:t>d</w:t>
      </w:r>
      <w:r w:rsidR="00CC3E10" w:rsidRPr="00D80925">
        <w:rPr>
          <w:color w:val="000000" w:themeColor="text1"/>
        </w:rPr>
        <w:t xml:space="preserve">er WZF, für ihr </w:t>
      </w:r>
      <w:r w:rsidR="00414CE0" w:rsidRPr="00D80925">
        <w:rPr>
          <w:color w:val="000000" w:themeColor="text1"/>
        </w:rPr>
        <w:t xml:space="preserve">zusätzliches </w:t>
      </w:r>
      <w:r w:rsidR="00CC3E10" w:rsidRPr="00D80925">
        <w:rPr>
          <w:color w:val="000000" w:themeColor="text1"/>
        </w:rPr>
        <w:t>Engagement</w:t>
      </w:r>
      <w:r w:rsidR="005B0B9D" w:rsidRPr="00D80925">
        <w:rPr>
          <w:color w:val="000000" w:themeColor="text1"/>
        </w:rPr>
        <w:t xml:space="preserve"> zu danken</w:t>
      </w:r>
      <w:r w:rsidR="00AB4CFF">
        <w:rPr>
          <w:color w:val="000000" w:themeColor="text1"/>
        </w:rPr>
        <w:t>.</w:t>
      </w:r>
    </w:p>
    <w:p w14:paraId="21616E97" w14:textId="339ABC6B" w:rsidR="00CC3E10" w:rsidRPr="00D80925" w:rsidRDefault="00CC3E10" w:rsidP="00252BE5">
      <w:pPr>
        <w:tabs>
          <w:tab w:val="left" w:pos="7353"/>
        </w:tabs>
        <w:spacing w:line="320" w:lineRule="atLeast"/>
        <w:ind w:right="-1"/>
        <w:rPr>
          <w:color w:val="000000" w:themeColor="text1"/>
        </w:rPr>
      </w:pPr>
      <w:r w:rsidRPr="00D80925">
        <w:rPr>
          <w:color w:val="000000" w:themeColor="text1"/>
        </w:rPr>
        <w:t xml:space="preserve">Sie hatte </w:t>
      </w:r>
      <w:r w:rsidR="005B0B9D" w:rsidRPr="00D80925">
        <w:rPr>
          <w:color w:val="000000" w:themeColor="text1"/>
        </w:rPr>
        <w:t xml:space="preserve">den Messebeirat </w:t>
      </w:r>
      <w:r w:rsidRPr="00D80925">
        <w:rPr>
          <w:color w:val="000000" w:themeColor="text1"/>
        </w:rPr>
        <w:t>nach dem</w:t>
      </w:r>
      <w:r w:rsidR="008709C2" w:rsidRPr="00D80925">
        <w:rPr>
          <w:color w:val="000000" w:themeColor="text1"/>
        </w:rPr>
        <w:t xml:space="preserve"> </w:t>
      </w:r>
      <w:r w:rsidRPr="00D80925">
        <w:rPr>
          <w:color w:val="000000" w:themeColor="text1"/>
        </w:rPr>
        <w:t xml:space="preserve">Ausscheiden Hans-Jochen Büngeners kommissarisch </w:t>
      </w:r>
      <w:r w:rsidR="00414CE0" w:rsidRPr="00D80925">
        <w:rPr>
          <w:color w:val="000000" w:themeColor="text1"/>
        </w:rPr>
        <w:t xml:space="preserve">bis zur Neuberufung eines Vorsitzenden aus der Industrie erfolgreich </w:t>
      </w:r>
      <w:r w:rsidRPr="00D80925">
        <w:rPr>
          <w:color w:val="000000" w:themeColor="text1"/>
        </w:rPr>
        <w:t xml:space="preserve">geleitet. </w:t>
      </w:r>
    </w:p>
    <w:p w14:paraId="7916C868" w14:textId="77777777" w:rsidR="005B2026" w:rsidRPr="00D80925" w:rsidRDefault="005B2026" w:rsidP="00252BE5">
      <w:pPr>
        <w:tabs>
          <w:tab w:val="left" w:pos="7353"/>
        </w:tabs>
        <w:spacing w:line="320" w:lineRule="atLeast"/>
        <w:ind w:right="679"/>
        <w:rPr>
          <w:snapToGrid w:val="0"/>
        </w:rPr>
      </w:pPr>
    </w:p>
    <w:p w14:paraId="56666059" w14:textId="77777777" w:rsidR="00B86DA9" w:rsidRPr="00B86DA9" w:rsidRDefault="00B86DA9" w:rsidP="00252BE5">
      <w:pPr>
        <w:tabs>
          <w:tab w:val="left" w:pos="7353"/>
        </w:tabs>
        <w:jc w:val="left"/>
        <w:rPr>
          <w:snapToGrid w:val="0"/>
        </w:rPr>
      </w:pPr>
      <w:r>
        <w:rPr>
          <w:b/>
          <w:snapToGrid w:val="0"/>
        </w:rPr>
        <w:br w:type="page"/>
      </w:r>
    </w:p>
    <w:p w14:paraId="2EC67583" w14:textId="05F3007D" w:rsidR="00DA226C" w:rsidRPr="00D80925" w:rsidRDefault="00DA226C" w:rsidP="00252BE5">
      <w:pPr>
        <w:tabs>
          <w:tab w:val="left" w:pos="7353"/>
        </w:tabs>
        <w:spacing w:line="320" w:lineRule="atLeast"/>
        <w:ind w:right="679"/>
        <w:rPr>
          <w:rFonts w:eastAsiaTheme="minorHAnsi"/>
          <w:b/>
          <w:lang w:eastAsia="en-US"/>
        </w:rPr>
      </w:pPr>
      <w:r w:rsidRPr="00D80925">
        <w:rPr>
          <w:b/>
          <w:snapToGrid w:val="0"/>
        </w:rPr>
        <w:lastRenderedPageBreak/>
        <w:t>Anmeldung für Aussteller</w:t>
      </w:r>
    </w:p>
    <w:p w14:paraId="0E96DF36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  <w:rPr>
          <w:snapToGrid w:val="0"/>
        </w:rPr>
      </w:pPr>
      <w:r w:rsidRPr="00D80925">
        <w:rPr>
          <w:snapToGrid w:val="0"/>
        </w:rPr>
        <w:t>Interzoo Projektteam</w:t>
      </w:r>
    </w:p>
    <w:p w14:paraId="4CFDCC12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  <w:rPr>
          <w:snapToGrid w:val="0"/>
        </w:rPr>
      </w:pPr>
      <w:r w:rsidRPr="00D80925">
        <w:rPr>
          <w:snapToGrid w:val="0"/>
        </w:rPr>
        <w:t>T +49 9 11 86 06-80 95</w:t>
      </w:r>
    </w:p>
    <w:p w14:paraId="3F8AA3E2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  <w:rPr>
          <w:snapToGrid w:val="0"/>
          <w:lang w:val="en-GB"/>
        </w:rPr>
      </w:pPr>
      <w:r w:rsidRPr="00D80925">
        <w:rPr>
          <w:color w:val="000000"/>
          <w:lang w:val="en-GB"/>
        </w:rPr>
        <w:t>F +49 9 11 86 06-12 00 49</w:t>
      </w:r>
    </w:p>
    <w:p w14:paraId="44BDEAAB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  <w:rPr>
          <w:snapToGrid w:val="0"/>
          <w:lang w:val="en-GB"/>
        </w:rPr>
      </w:pPr>
      <w:r w:rsidRPr="00D80925">
        <w:rPr>
          <w:snapToGrid w:val="0"/>
          <w:lang w:val="en-GB"/>
        </w:rPr>
        <w:t>interzoo@nuernbergmesse.de</w:t>
      </w:r>
    </w:p>
    <w:p w14:paraId="44E08C98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  <w:rPr>
          <w:b/>
          <w:bCs/>
          <w:color w:val="000000"/>
          <w:lang w:val="en-GB"/>
        </w:rPr>
      </w:pPr>
      <w:r w:rsidRPr="00D80925">
        <w:rPr>
          <w:b/>
          <w:bCs/>
          <w:color w:val="000000"/>
          <w:lang w:val="en-GB"/>
        </w:rPr>
        <w:t xml:space="preserve">Pressefotos: </w:t>
      </w:r>
      <w:hyperlink r:id="rId7" w:history="1">
        <w:r w:rsidRPr="00D80925">
          <w:rPr>
            <w:rStyle w:val="Hyperlink"/>
            <w:b/>
            <w:bCs/>
            <w:color w:val="000000"/>
            <w:u w:val="none"/>
            <w:lang w:val="en-GB"/>
          </w:rPr>
          <w:t>www.interzoo.com</w:t>
        </w:r>
      </w:hyperlink>
    </w:p>
    <w:p w14:paraId="757E8153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  <w:rPr>
          <w:snapToGrid w:val="0"/>
          <w:lang w:val="en-GB"/>
        </w:rPr>
      </w:pPr>
    </w:p>
    <w:p w14:paraId="113452C1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  <w:rPr>
          <w:b/>
          <w:snapToGrid w:val="0"/>
        </w:rPr>
      </w:pPr>
      <w:r w:rsidRPr="00D80925">
        <w:rPr>
          <w:b/>
          <w:snapToGrid w:val="0"/>
        </w:rPr>
        <w:t>Pressekontakt</w:t>
      </w:r>
    </w:p>
    <w:p w14:paraId="1F57647F" w14:textId="77777777" w:rsidR="00DA226C" w:rsidRPr="00D80925" w:rsidRDefault="00DA226C" w:rsidP="00252BE5">
      <w:pPr>
        <w:tabs>
          <w:tab w:val="left" w:pos="7353"/>
          <w:tab w:val="left" w:pos="7797"/>
        </w:tabs>
        <w:spacing w:line="320" w:lineRule="atLeast"/>
        <w:ind w:right="679"/>
        <w:rPr>
          <w:color w:val="000000"/>
        </w:rPr>
      </w:pPr>
      <w:r w:rsidRPr="00D80925">
        <w:rPr>
          <w:color w:val="000000"/>
        </w:rPr>
        <w:t>Wirtschaftsgemeinschaft</w:t>
      </w:r>
    </w:p>
    <w:p w14:paraId="76B72052" w14:textId="77777777" w:rsidR="00DA226C" w:rsidRPr="00D80925" w:rsidRDefault="00DA226C" w:rsidP="00252BE5">
      <w:pPr>
        <w:tabs>
          <w:tab w:val="left" w:pos="7353"/>
          <w:tab w:val="left" w:pos="7797"/>
        </w:tabs>
        <w:spacing w:line="320" w:lineRule="atLeast"/>
        <w:ind w:right="679"/>
        <w:rPr>
          <w:color w:val="000000"/>
        </w:rPr>
      </w:pPr>
      <w:r w:rsidRPr="00D80925">
        <w:rPr>
          <w:color w:val="000000"/>
        </w:rPr>
        <w:t>Zoologischer Fachbetriebe GmbH (WZF)</w:t>
      </w:r>
    </w:p>
    <w:p w14:paraId="6A5FCEDD" w14:textId="77777777" w:rsidR="00DA226C" w:rsidRPr="00D80925" w:rsidRDefault="00DA226C" w:rsidP="00252BE5">
      <w:pPr>
        <w:tabs>
          <w:tab w:val="left" w:pos="7353"/>
          <w:tab w:val="left" w:pos="7797"/>
        </w:tabs>
        <w:spacing w:line="320" w:lineRule="atLeast"/>
        <w:ind w:right="679"/>
        <w:rPr>
          <w:color w:val="000000"/>
        </w:rPr>
      </w:pPr>
      <w:r w:rsidRPr="00D80925">
        <w:rPr>
          <w:color w:val="000000"/>
        </w:rPr>
        <w:t>Nadja Winter (PR-Referentin Interzoo)</w:t>
      </w:r>
    </w:p>
    <w:p w14:paraId="788FF5D5" w14:textId="77777777" w:rsidR="00DA226C" w:rsidRPr="00D80925" w:rsidRDefault="00DA226C" w:rsidP="00252BE5">
      <w:pPr>
        <w:tabs>
          <w:tab w:val="left" w:pos="7353"/>
          <w:tab w:val="left" w:pos="7797"/>
        </w:tabs>
        <w:spacing w:line="320" w:lineRule="atLeast"/>
        <w:ind w:right="679"/>
        <w:rPr>
          <w:color w:val="000000"/>
        </w:rPr>
      </w:pPr>
      <w:r w:rsidRPr="00D80925">
        <w:rPr>
          <w:color w:val="000000"/>
        </w:rPr>
        <w:t>T +49 6 11 447 553-17</w:t>
      </w:r>
    </w:p>
    <w:p w14:paraId="45D6EEC1" w14:textId="77777777" w:rsidR="00DA226C" w:rsidRPr="00D80925" w:rsidRDefault="00DA226C" w:rsidP="00252BE5">
      <w:pPr>
        <w:tabs>
          <w:tab w:val="left" w:pos="7353"/>
          <w:tab w:val="left" w:pos="7797"/>
        </w:tabs>
        <w:spacing w:line="320" w:lineRule="atLeast"/>
        <w:ind w:right="679"/>
        <w:rPr>
          <w:color w:val="000000"/>
        </w:rPr>
      </w:pPr>
      <w:r w:rsidRPr="00D80925">
        <w:rPr>
          <w:color w:val="000000"/>
        </w:rPr>
        <w:t>F +49 6 11 447 553-33</w:t>
      </w:r>
    </w:p>
    <w:p w14:paraId="61923E0C" w14:textId="77777777" w:rsidR="00DA226C" w:rsidRPr="00D80925" w:rsidRDefault="00DA226C" w:rsidP="00252BE5">
      <w:pPr>
        <w:tabs>
          <w:tab w:val="left" w:pos="7353"/>
          <w:tab w:val="left" w:pos="7797"/>
        </w:tabs>
        <w:spacing w:line="320" w:lineRule="atLeast"/>
        <w:ind w:right="679"/>
      </w:pPr>
      <w:r w:rsidRPr="00D80925">
        <w:t>winter@zzf.de</w:t>
      </w:r>
    </w:p>
    <w:p w14:paraId="42634DB1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</w:pPr>
    </w:p>
    <w:p w14:paraId="76A85863" w14:textId="77777777" w:rsidR="00DE47A2" w:rsidRPr="00D80925" w:rsidRDefault="00DA226C" w:rsidP="00252BE5">
      <w:pPr>
        <w:tabs>
          <w:tab w:val="left" w:pos="7353"/>
        </w:tabs>
        <w:spacing w:line="320" w:lineRule="atLeast"/>
        <w:ind w:right="679"/>
      </w:pPr>
      <w:r w:rsidRPr="00D80925">
        <w:t xml:space="preserve">Pressestelle NürnbergMesse GmbH </w:t>
      </w:r>
    </w:p>
    <w:p w14:paraId="3353CD0B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</w:pPr>
      <w:r w:rsidRPr="00D80925">
        <w:t>(Akkreditierungen, Presse-Center)</w:t>
      </w:r>
    </w:p>
    <w:p w14:paraId="30EDFB3C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</w:pPr>
      <w:r w:rsidRPr="00D80925">
        <w:t>Ariana Brandl</w:t>
      </w:r>
    </w:p>
    <w:p w14:paraId="34CBF747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-1"/>
      </w:pPr>
      <w:r w:rsidRPr="00D80925">
        <w:t>T +49 9 11 86 06-82 85</w:t>
      </w:r>
    </w:p>
    <w:p w14:paraId="0FDA2767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-1"/>
      </w:pPr>
      <w:r w:rsidRPr="00D80925">
        <w:t>F +49 9 11 86 06-12 82 85</w:t>
      </w:r>
    </w:p>
    <w:p w14:paraId="3F264E45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</w:pPr>
      <w:r w:rsidRPr="00D80925">
        <w:t>ariana.brandl@nuernbergmesse.de</w:t>
      </w:r>
    </w:p>
    <w:p w14:paraId="3B957B38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  <w:rPr>
          <w:rFonts w:eastAsiaTheme="minorHAnsi"/>
          <w:lang w:eastAsia="en-US"/>
        </w:rPr>
      </w:pPr>
    </w:p>
    <w:p w14:paraId="70A4D820" w14:textId="77777777" w:rsidR="00DA226C" w:rsidRPr="00D80925" w:rsidRDefault="00DA226C" w:rsidP="00252BE5">
      <w:pPr>
        <w:tabs>
          <w:tab w:val="left" w:pos="7353"/>
        </w:tabs>
        <w:spacing w:line="320" w:lineRule="atLeast"/>
        <w:ind w:right="679"/>
        <w:rPr>
          <w:rFonts w:eastAsiaTheme="minorHAnsi"/>
          <w:lang w:eastAsia="en-US"/>
        </w:rPr>
      </w:pPr>
    </w:p>
    <w:p w14:paraId="3B8155AB" w14:textId="77777777" w:rsidR="00252BE5" w:rsidRDefault="00CE2336" w:rsidP="00252BE5">
      <w:pPr>
        <w:pStyle w:val="Textberschrift"/>
        <w:tabs>
          <w:tab w:val="left" w:pos="7353"/>
        </w:tabs>
        <w:spacing w:line="320" w:lineRule="atLeast"/>
        <w:jc w:val="both"/>
      </w:pPr>
      <w:r w:rsidRPr="00D80925">
        <w:t>Alle Pressetexte sowie weiterführende Infos, Fotos und Videos im Newsroom unter:</w:t>
      </w:r>
    </w:p>
    <w:p w14:paraId="60353E93" w14:textId="2EF9ED44" w:rsidR="00F63AC9" w:rsidRPr="00D80925" w:rsidRDefault="00DA226C" w:rsidP="00252BE5">
      <w:pPr>
        <w:pStyle w:val="Textberschrift"/>
        <w:tabs>
          <w:tab w:val="left" w:pos="7353"/>
        </w:tabs>
        <w:spacing w:line="320" w:lineRule="atLeast"/>
        <w:jc w:val="both"/>
      </w:pPr>
      <w:r w:rsidRPr="00D80925">
        <w:rPr>
          <w:b w:val="0"/>
        </w:rPr>
        <w:t>www.interzoo.com/news</w:t>
      </w:r>
    </w:p>
    <w:p w14:paraId="75AE6C7C" w14:textId="77777777" w:rsidR="00F63AC9" w:rsidRPr="00D80925" w:rsidRDefault="00F63AC9" w:rsidP="00252BE5">
      <w:pPr>
        <w:tabs>
          <w:tab w:val="left" w:pos="7353"/>
        </w:tabs>
        <w:autoSpaceDE w:val="0"/>
        <w:autoSpaceDN w:val="0"/>
        <w:adjustRightInd w:val="0"/>
        <w:spacing w:line="320" w:lineRule="atLeast"/>
        <w:jc w:val="left"/>
      </w:pPr>
    </w:p>
    <w:p w14:paraId="627F56E6" w14:textId="7623E346" w:rsidR="00CE2336" w:rsidRPr="00D80925" w:rsidRDefault="00CE2336" w:rsidP="00252BE5">
      <w:pPr>
        <w:tabs>
          <w:tab w:val="left" w:pos="7353"/>
        </w:tabs>
        <w:spacing w:line="320" w:lineRule="atLeast"/>
        <w:jc w:val="left"/>
        <w:rPr>
          <w:b/>
          <w:bCs/>
        </w:rPr>
      </w:pPr>
      <w:r w:rsidRPr="00D80925">
        <w:rPr>
          <w:b/>
          <w:bCs/>
        </w:rPr>
        <w:t>Weitere Services für Journali</w:t>
      </w:r>
      <w:r w:rsidR="00AB4CFF">
        <w:rPr>
          <w:b/>
          <w:bCs/>
        </w:rPr>
        <w:t>sten und Medienvertreter unter:</w:t>
      </w:r>
    </w:p>
    <w:p w14:paraId="4A359E01" w14:textId="77777777" w:rsidR="00DA226C" w:rsidRPr="00D80925" w:rsidRDefault="00DA226C" w:rsidP="00252BE5">
      <w:pPr>
        <w:tabs>
          <w:tab w:val="left" w:pos="7353"/>
        </w:tabs>
        <w:autoSpaceDE w:val="0"/>
        <w:autoSpaceDN w:val="0"/>
        <w:adjustRightInd w:val="0"/>
        <w:spacing w:line="320" w:lineRule="atLeast"/>
        <w:ind w:right="679"/>
        <w:jc w:val="left"/>
      </w:pPr>
      <w:r w:rsidRPr="00D80925">
        <w:t>www.interzoo.com/presse</w:t>
      </w:r>
    </w:p>
    <w:p w14:paraId="05FB6E26" w14:textId="0B515E80" w:rsidR="00CE2336" w:rsidRDefault="00CE2336" w:rsidP="00252BE5">
      <w:pPr>
        <w:tabs>
          <w:tab w:val="left" w:pos="7353"/>
        </w:tabs>
        <w:autoSpaceDE w:val="0"/>
        <w:autoSpaceDN w:val="0"/>
        <w:adjustRightInd w:val="0"/>
        <w:spacing w:line="320" w:lineRule="atLeast"/>
        <w:jc w:val="left"/>
      </w:pPr>
    </w:p>
    <w:p w14:paraId="4BA31D41" w14:textId="375B0BAD" w:rsidR="00DD6CAE" w:rsidRPr="00DD6CAE" w:rsidRDefault="00DD6CAE" w:rsidP="00252BE5">
      <w:pPr>
        <w:tabs>
          <w:tab w:val="left" w:pos="7353"/>
        </w:tabs>
        <w:autoSpaceDE w:val="0"/>
        <w:autoSpaceDN w:val="0"/>
        <w:adjustRightInd w:val="0"/>
        <w:spacing w:line="320" w:lineRule="atLeast"/>
        <w:jc w:val="left"/>
        <w:rPr>
          <w:b/>
          <w:bCs/>
        </w:rPr>
      </w:pPr>
      <w:r w:rsidRPr="00DD6CAE">
        <w:rPr>
          <w:b/>
          <w:bCs/>
        </w:rPr>
        <w:t>Weitere Informationen zum Zentralverband Zoologischer Fachbetriebe</w:t>
      </w:r>
      <w:r w:rsidR="006C511F">
        <w:rPr>
          <w:b/>
          <w:bCs/>
        </w:rPr>
        <w:t xml:space="preserve"> Deutschlands e.V.</w:t>
      </w:r>
      <w:bookmarkStart w:id="0" w:name="_GoBack"/>
      <w:bookmarkEnd w:id="0"/>
      <w:r w:rsidRPr="00DD6CAE">
        <w:rPr>
          <w:b/>
          <w:bCs/>
        </w:rPr>
        <w:t xml:space="preserve"> unter: </w:t>
      </w:r>
    </w:p>
    <w:p w14:paraId="44EB6140" w14:textId="22551AA9" w:rsidR="00DD6CAE" w:rsidRPr="00D80925" w:rsidRDefault="00DD6CAE" w:rsidP="00252BE5">
      <w:pPr>
        <w:tabs>
          <w:tab w:val="left" w:pos="7353"/>
        </w:tabs>
        <w:autoSpaceDE w:val="0"/>
        <w:autoSpaceDN w:val="0"/>
        <w:adjustRightInd w:val="0"/>
        <w:spacing w:line="320" w:lineRule="atLeast"/>
        <w:jc w:val="left"/>
      </w:pPr>
      <w:r>
        <w:t xml:space="preserve">www.zzf.de </w:t>
      </w:r>
    </w:p>
    <w:sectPr w:rsidR="00DD6CAE" w:rsidRPr="00D80925" w:rsidSect="00252B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3402" w:bottom="56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EA5B" w14:textId="77777777" w:rsidR="00DF010B" w:rsidRDefault="00DF010B">
      <w:r>
        <w:separator/>
      </w:r>
    </w:p>
  </w:endnote>
  <w:endnote w:type="continuationSeparator" w:id="0">
    <w:p w14:paraId="50B941DD" w14:textId="77777777" w:rsidR="00DF010B" w:rsidRDefault="00DF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CA62" w14:textId="60562B50" w:rsidR="002D31CA" w:rsidRDefault="005B2026">
    <w:pPr>
      <w:pStyle w:val="Fuzeile"/>
      <w:tabs>
        <w:tab w:val="clear" w:pos="4536"/>
        <w:tab w:val="clear" w:pos="9072"/>
        <w:tab w:val="right" w:pos="7230"/>
      </w:tabs>
      <w:rPr>
        <w:rStyle w:val="Seitenzahl"/>
        <w:sz w:val="16"/>
      </w:rPr>
    </w:pPr>
    <w:r>
      <w:rPr>
        <w:sz w:val="16"/>
      </w:rPr>
      <w:t>Katharina Engling neue Vorsitzende des Messebeirats</w:t>
    </w:r>
  </w:p>
  <w:p w14:paraId="397418A0" w14:textId="323C5131" w:rsidR="00B90F92" w:rsidRDefault="002D31CA" w:rsidP="00E15B45">
    <w:pPr>
      <w:pStyle w:val="Fuzeile"/>
      <w:tabs>
        <w:tab w:val="clear" w:pos="4536"/>
        <w:tab w:val="clear" w:pos="9072"/>
        <w:tab w:val="right" w:pos="7371"/>
      </w:tabs>
      <w:rPr>
        <w:sz w:val="16"/>
      </w:rPr>
    </w:pPr>
    <w:r>
      <w:rPr>
        <w:rStyle w:val="Seitenzahl"/>
        <w:sz w:val="16"/>
      </w:rPr>
      <w:t xml:space="preserve">Presseinformation – </w:t>
    </w:r>
    <w:r w:rsidR="005B2026">
      <w:rPr>
        <w:rStyle w:val="Seitenzahl"/>
        <w:sz w:val="16"/>
      </w:rPr>
      <w:t>September 2019</w:t>
    </w:r>
    <w:r>
      <w:rPr>
        <w:sz w:val="16"/>
      </w:rPr>
      <w:tab/>
    </w:r>
    <w:r w:rsidR="00873FA0" w:rsidRPr="00873FA0">
      <w:rPr>
        <w:sz w:val="16"/>
      </w:rPr>
      <w:t xml:space="preserve">Seite </w:t>
    </w:r>
    <w:r w:rsidR="00873FA0" w:rsidRPr="00873FA0">
      <w:rPr>
        <w:sz w:val="16"/>
      </w:rPr>
      <w:fldChar w:fldCharType="begin"/>
    </w:r>
    <w:r w:rsidR="00873FA0" w:rsidRPr="00873FA0">
      <w:rPr>
        <w:sz w:val="16"/>
      </w:rPr>
      <w:instrText>PAGE  \* Arabic  \* MERGEFORMAT</w:instrText>
    </w:r>
    <w:r w:rsidR="00873FA0" w:rsidRPr="00873FA0">
      <w:rPr>
        <w:sz w:val="16"/>
      </w:rPr>
      <w:fldChar w:fldCharType="separate"/>
    </w:r>
    <w:r w:rsidR="00F72495">
      <w:rPr>
        <w:noProof/>
        <w:sz w:val="16"/>
      </w:rPr>
      <w:t>2</w:t>
    </w:r>
    <w:r w:rsidR="00873FA0" w:rsidRPr="00873FA0">
      <w:rPr>
        <w:sz w:val="16"/>
      </w:rPr>
      <w:fldChar w:fldCharType="end"/>
    </w:r>
    <w:r w:rsidR="00873FA0" w:rsidRPr="00873FA0">
      <w:rPr>
        <w:sz w:val="16"/>
      </w:rPr>
      <w:t>/</w:t>
    </w:r>
    <w:r w:rsidR="00873FA0" w:rsidRPr="00873FA0">
      <w:rPr>
        <w:sz w:val="16"/>
      </w:rPr>
      <w:fldChar w:fldCharType="begin"/>
    </w:r>
    <w:r w:rsidR="00873FA0" w:rsidRPr="00873FA0">
      <w:rPr>
        <w:sz w:val="16"/>
      </w:rPr>
      <w:instrText>NUMPAGES  \* Arabic  \* MERGEFORMAT</w:instrText>
    </w:r>
    <w:r w:rsidR="00873FA0" w:rsidRPr="00873FA0">
      <w:rPr>
        <w:sz w:val="16"/>
      </w:rPr>
      <w:fldChar w:fldCharType="separate"/>
    </w:r>
    <w:r w:rsidR="00F72495">
      <w:rPr>
        <w:noProof/>
        <w:sz w:val="16"/>
      </w:rPr>
      <w:t>3</w:t>
    </w:r>
    <w:r w:rsidR="00873FA0" w:rsidRPr="00873FA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E8DD" w14:textId="77777777" w:rsidR="00477663" w:rsidRDefault="00477663">
    <w:pPr>
      <w:pStyle w:val="Fuzeile"/>
    </w:pPr>
  </w:p>
  <w:p w14:paraId="38643F75" w14:textId="77777777" w:rsidR="00252BE5" w:rsidRDefault="00252B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A4423" w14:textId="77777777" w:rsidR="00DF010B" w:rsidRDefault="00DF010B">
      <w:r>
        <w:separator/>
      </w:r>
    </w:p>
  </w:footnote>
  <w:footnote w:type="continuationSeparator" w:id="0">
    <w:p w14:paraId="06C21F99" w14:textId="77777777" w:rsidR="00DF010B" w:rsidRDefault="00DF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C689" w14:textId="77777777" w:rsidR="000E28C0" w:rsidRDefault="000E28C0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0CBE95" wp14:editId="03F81D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1418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49200-VABB-01.1-D-E-02.19_Kop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0169" w14:textId="77777777" w:rsidR="000E28C0" w:rsidRDefault="000E28C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84AA15" wp14:editId="5C7DC17C">
          <wp:simplePos x="0" y="0"/>
          <wp:positionH relativeFrom="column">
            <wp:posOffset>5223510</wp:posOffset>
          </wp:positionH>
          <wp:positionV relativeFrom="paragraph">
            <wp:posOffset>4259580</wp:posOffset>
          </wp:positionV>
          <wp:extent cx="1580400" cy="6062400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49200-VABB-01.1-D-E-02.19_Se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60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F74A237" wp14:editId="187FEE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1418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49200-VABB-01.1-D-E-02.19_Kopf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EE7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B87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CC0F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764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E67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27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02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ACF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441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AB5AFD"/>
    <w:multiLevelType w:val="hybridMultilevel"/>
    <w:tmpl w:val="B6C8C916"/>
    <w:lvl w:ilvl="0" w:tplc="597A04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C07E2"/>
    <w:multiLevelType w:val="hybridMultilevel"/>
    <w:tmpl w:val="1AB86286"/>
    <w:lvl w:ilvl="0" w:tplc="E25EC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068C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AB0811"/>
    <w:multiLevelType w:val="singleLevel"/>
    <w:tmpl w:val="DE727954"/>
    <w:lvl w:ilvl="0">
      <w:start w:val="1"/>
      <w:numFmt w:val="bullet"/>
      <w:pStyle w:val="Unterberschrif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E66CC7"/>
    <w:multiLevelType w:val="multilevel"/>
    <w:tmpl w:val="B6C8C91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6C"/>
    <w:rsid w:val="00036002"/>
    <w:rsid w:val="00050435"/>
    <w:rsid w:val="000801FB"/>
    <w:rsid w:val="00084E17"/>
    <w:rsid w:val="00092EFA"/>
    <w:rsid w:val="00097FCF"/>
    <w:rsid w:val="000E28C0"/>
    <w:rsid w:val="000F1461"/>
    <w:rsid w:val="00101E4A"/>
    <w:rsid w:val="00102AF6"/>
    <w:rsid w:val="00117860"/>
    <w:rsid w:val="00145264"/>
    <w:rsid w:val="001B548A"/>
    <w:rsid w:val="001F6BCE"/>
    <w:rsid w:val="00232423"/>
    <w:rsid w:val="00252BE5"/>
    <w:rsid w:val="0027070A"/>
    <w:rsid w:val="002B7E21"/>
    <w:rsid w:val="002C7DFB"/>
    <w:rsid w:val="002D31CA"/>
    <w:rsid w:val="00305BA1"/>
    <w:rsid w:val="00316281"/>
    <w:rsid w:val="0033323F"/>
    <w:rsid w:val="00343D25"/>
    <w:rsid w:val="00363749"/>
    <w:rsid w:val="00402966"/>
    <w:rsid w:val="00414CE0"/>
    <w:rsid w:val="00454E88"/>
    <w:rsid w:val="00456559"/>
    <w:rsid w:val="00477663"/>
    <w:rsid w:val="004B0BBE"/>
    <w:rsid w:val="004B1BAB"/>
    <w:rsid w:val="004C10D7"/>
    <w:rsid w:val="004D740A"/>
    <w:rsid w:val="004F0EB9"/>
    <w:rsid w:val="004F267B"/>
    <w:rsid w:val="00515F22"/>
    <w:rsid w:val="005A6CAC"/>
    <w:rsid w:val="005B0B9D"/>
    <w:rsid w:val="005B2026"/>
    <w:rsid w:val="005F4B6B"/>
    <w:rsid w:val="0063172C"/>
    <w:rsid w:val="006357B7"/>
    <w:rsid w:val="00642227"/>
    <w:rsid w:val="0065218E"/>
    <w:rsid w:val="00652220"/>
    <w:rsid w:val="0065224C"/>
    <w:rsid w:val="006853BA"/>
    <w:rsid w:val="006A49FC"/>
    <w:rsid w:val="006B0D1D"/>
    <w:rsid w:val="006C511F"/>
    <w:rsid w:val="006D32C5"/>
    <w:rsid w:val="007158DB"/>
    <w:rsid w:val="00753F16"/>
    <w:rsid w:val="00782BE6"/>
    <w:rsid w:val="00784531"/>
    <w:rsid w:val="0082069F"/>
    <w:rsid w:val="00831F1B"/>
    <w:rsid w:val="008337E3"/>
    <w:rsid w:val="008451D8"/>
    <w:rsid w:val="008542C6"/>
    <w:rsid w:val="00860847"/>
    <w:rsid w:val="008609DE"/>
    <w:rsid w:val="008709C2"/>
    <w:rsid w:val="00873FA0"/>
    <w:rsid w:val="008B28E3"/>
    <w:rsid w:val="008B5061"/>
    <w:rsid w:val="008E1F7B"/>
    <w:rsid w:val="00937BB6"/>
    <w:rsid w:val="009653A6"/>
    <w:rsid w:val="009733FD"/>
    <w:rsid w:val="00973998"/>
    <w:rsid w:val="009B5E7D"/>
    <w:rsid w:val="009C6A0E"/>
    <w:rsid w:val="009D5445"/>
    <w:rsid w:val="009E5F55"/>
    <w:rsid w:val="00A03B38"/>
    <w:rsid w:val="00A10B62"/>
    <w:rsid w:val="00A90E87"/>
    <w:rsid w:val="00AB3B09"/>
    <w:rsid w:val="00AB4CFF"/>
    <w:rsid w:val="00AC160F"/>
    <w:rsid w:val="00AD71F4"/>
    <w:rsid w:val="00AE2655"/>
    <w:rsid w:val="00AF0111"/>
    <w:rsid w:val="00AF1FDE"/>
    <w:rsid w:val="00B02A73"/>
    <w:rsid w:val="00B049F9"/>
    <w:rsid w:val="00B061E8"/>
    <w:rsid w:val="00B22806"/>
    <w:rsid w:val="00B34719"/>
    <w:rsid w:val="00B73243"/>
    <w:rsid w:val="00B86DA9"/>
    <w:rsid w:val="00B90F92"/>
    <w:rsid w:val="00BE7EAC"/>
    <w:rsid w:val="00BF372F"/>
    <w:rsid w:val="00C36BA0"/>
    <w:rsid w:val="00C44A6B"/>
    <w:rsid w:val="00C92B51"/>
    <w:rsid w:val="00C92F2E"/>
    <w:rsid w:val="00CA65E1"/>
    <w:rsid w:val="00CB22E1"/>
    <w:rsid w:val="00CC3E10"/>
    <w:rsid w:val="00CC51ED"/>
    <w:rsid w:val="00CE2336"/>
    <w:rsid w:val="00CE54D1"/>
    <w:rsid w:val="00CF4BE5"/>
    <w:rsid w:val="00D05632"/>
    <w:rsid w:val="00D07075"/>
    <w:rsid w:val="00D30B65"/>
    <w:rsid w:val="00D65EF6"/>
    <w:rsid w:val="00D80925"/>
    <w:rsid w:val="00D86B50"/>
    <w:rsid w:val="00DA226C"/>
    <w:rsid w:val="00DC4B46"/>
    <w:rsid w:val="00DD6CAE"/>
    <w:rsid w:val="00DE47A2"/>
    <w:rsid w:val="00DF010B"/>
    <w:rsid w:val="00E15B45"/>
    <w:rsid w:val="00E17CBD"/>
    <w:rsid w:val="00E23714"/>
    <w:rsid w:val="00E50D6C"/>
    <w:rsid w:val="00E51E03"/>
    <w:rsid w:val="00E577ED"/>
    <w:rsid w:val="00E774E7"/>
    <w:rsid w:val="00E83C11"/>
    <w:rsid w:val="00EB080C"/>
    <w:rsid w:val="00EB0BE5"/>
    <w:rsid w:val="00ED6735"/>
    <w:rsid w:val="00EF5496"/>
    <w:rsid w:val="00F52434"/>
    <w:rsid w:val="00F63AC9"/>
    <w:rsid w:val="00F6662F"/>
    <w:rsid w:val="00F70860"/>
    <w:rsid w:val="00F72495"/>
    <w:rsid w:val="00F74F47"/>
    <w:rsid w:val="00FB2B39"/>
    <w:rsid w:val="00FB5D80"/>
    <w:rsid w:val="00FE7F73"/>
    <w:rsid w:val="00FF4F08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ABAB76"/>
  <w15:docId w15:val="{8BBCD5C9-4C2B-4041-95C6-1450750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70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right="17"/>
      <w:outlineLvl w:val="1"/>
    </w:pPr>
    <w:rPr>
      <w:b/>
      <w:bCs/>
      <w:spacing w:val="4"/>
    </w:rPr>
  </w:style>
  <w:style w:type="paragraph" w:styleId="berschrift3">
    <w:name w:val="heading 3"/>
    <w:basedOn w:val="Standard"/>
    <w:next w:val="Standard"/>
    <w:qFormat/>
    <w:pPr>
      <w:keepNext/>
      <w:spacing w:line="300" w:lineRule="atLeast"/>
      <w:ind w:right="1134"/>
      <w:outlineLvl w:val="2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berschrift">
    <w:name w:val="Überschrift"/>
    <w:basedOn w:val="Standard"/>
    <w:next w:val="Standard"/>
    <w:pPr>
      <w:spacing w:line="400" w:lineRule="exact"/>
      <w:ind w:right="17"/>
      <w:jc w:val="left"/>
    </w:pPr>
    <w:rPr>
      <w:b/>
      <w:bCs/>
      <w:sz w:val="28"/>
      <w:szCs w:val="28"/>
    </w:rPr>
  </w:style>
  <w:style w:type="paragraph" w:customStyle="1" w:styleId="Unterberschrift">
    <w:name w:val="Unterüberschrift"/>
    <w:basedOn w:val="Standard"/>
    <w:next w:val="Standard"/>
    <w:pPr>
      <w:numPr>
        <w:numId w:val="1"/>
      </w:numPr>
      <w:spacing w:line="320" w:lineRule="atLeast"/>
      <w:ind w:left="357" w:right="17" w:hanging="357"/>
      <w:jc w:val="left"/>
    </w:pPr>
    <w:rPr>
      <w:b/>
      <w:bCs/>
    </w:rPr>
  </w:style>
  <w:style w:type="paragraph" w:customStyle="1" w:styleId="Zusammenfassung">
    <w:name w:val="Zusammenfassung"/>
    <w:basedOn w:val="Standard"/>
    <w:next w:val="Standard"/>
    <w:pPr>
      <w:spacing w:line="320" w:lineRule="atLeast"/>
      <w:ind w:right="17"/>
    </w:pPr>
    <w:rPr>
      <w:b/>
      <w:bCs/>
    </w:rPr>
  </w:style>
  <w:style w:type="paragraph" w:customStyle="1" w:styleId="Textberschrift">
    <w:name w:val="Textüberschrift"/>
    <w:basedOn w:val="Standard"/>
    <w:next w:val="Standard"/>
    <w:pPr>
      <w:jc w:val="left"/>
    </w:pPr>
    <w:rPr>
      <w:b/>
      <w:bCs/>
    </w:rPr>
  </w:style>
  <w:style w:type="character" w:customStyle="1" w:styleId="PresseDatum">
    <w:name w:val="PresseDatum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B90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0F9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C92F2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A226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414C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4C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4CE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14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14CE0"/>
    <w:rPr>
      <w:rFonts w:ascii="Arial" w:hAnsi="Arial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zo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Microsoft\Windows\INetCache\Content.Outlook\TBJM08JE\Interzoo_2020_P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Interzoo_2020_PI</Template>
  <TotalTime>0</TotalTime>
  <Pages>3</Pages>
  <Words>619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NürnbergMesse GmbH</Company>
  <LinksUpToDate>false</LinksUpToDate>
  <CharactersWithSpaces>4719</CharactersWithSpaces>
  <SharedDoc>false</SharedDoc>
  <HLinks>
    <vt:vector size="6" baseType="variant">
      <vt:variant>
        <vt:i4>393334</vt:i4>
      </vt:variant>
      <vt:variant>
        <vt:i4>12</vt:i4>
      </vt:variant>
      <vt:variant>
        <vt:i4>0</vt:i4>
      </vt:variant>
      <vt:variant>
        <vt:i4>5</vt:i4>
      </vt:variant>
      <vt:variant>
        <vt:lpwstr>mailto:lisa.winter@nuernbergmesse.de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Nadja Winter</dc:creator>
  <cp:lastModifiedBy>Nadja Winter</cp:lastModifiedBy>
  <cp:revision>7</cp:revision>
  <cp:lastPrinted>2019-08-26T06:00:00Z</cp:lastPrinted>
  <dcterms:created xsi:type="dcterms:W3CDTF">2019-08-26T06:09:00Z</dcterms:created>
  <dcterms:modified xsi:type="dcterms:W3CDTF">2019-09-05T09:31:00Z</dcterms:modified>
</cp:coreProperties>
</file>