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0B973" w14:textId="77777777" w:rsidR="00922B5C" w:rsidRPr="008E4C10" w:rsidRDefault="00922B5C" w:rsidP="00EF2345">
      <w:pPr>
        <w:tabs>
          <w:tab w:val="left" w:pos="7655"/>
        </w:tabs>
        <w:spacing w:before="120" w:line="240" w:lineRule="auto"/>
        <w:ind w:right="34"/>
        <w:jc w:val="both"/>
        <w:rPr>
          <w:rFonts w:ascii="Corbel" w:hAnsi="Corbel" w:cs="Tahoma"/>
          <w:b/>
          <w:sz w:val="36"/>
          <w:szCs w:val="36"/>
        </w:rPr>
      </w:pPr>
      <w:r w:rsidRPr="008E4C10">
        <w:rPr>
          <w:rFonts w:ascii="Corbel" w:hAnsi="Corbel" w:cs="Tahoma"/>
          <w:b/>
          <w:sz w:val="36"/>
          <w:szCs w:val="36"/>
        </w:rPr>
        <w:t>PRESSEMITTEILUNG</w:t>
      </w:r>
    </w:p>
    <w:p w14:paraId="59384C95" w14:textId="5E44B3BB" w:rsidR="00EF2345" w:rsidRPr="008E4C10" w:rsidRDefault="00EF2345" w:rsidP="00EF2345">
      <w:pPr>
        <w:tabs>
          <w:tab w:val="left" w:pos="7655"/>
        </w:tabs>
        <w:spacing w:before="120" w:line="240" w:lineRule="auto"/>
        <w:ind w:right="34"/>
        <w:jc w:val="both"/>
        <w:rPr>
          <w:rFonts w:ascii="Corbel" w:hAnsi="Corbel" w:cs="Tahoma"/>
          <w:sz w:val="18"/>
          <w:szCs w:val="18"/>
        </w:rPr>
      </w:pPr>
      <w:r w:rsidRPr="008E4C10">
        <w:rPr>
          <w:rFonts w:ascii="Corbel" w:hAnsi="Corbel" w:cs="Tahoma"/>
          <w:sz w:val="18"/>
          <w:szCs w:val="18"/>
        </w:rPr>
        <w:t xml:space="preserve">Wiesbaden, </w:t>
      </w:r>
      <w:r w:rsidR="00351458">
        <w:rPr>
          <w:rFonts w:ascii="Corbel" w:hAnsi="Corbel" w:cs="Tahoma"/>
          <w:sz w:val="18"/>
          <w:szCs w:val="18"/>
        </w:rPr>
        <w:t>1</w:t>
      </w:r>
      <w:r w:rsidR="00B639A7">
        <w:rPr>
          <w:rFonts w:ascii="Corbel" w:hAnsi="Corbel" w:cs="Tahoma"/>
          <w:sz w:val="18"/>
          <w:szCs w:val="18"/>
        </w:rPr>
        <w:t>6</w:t>
      </w:r>
      <w:r w:rsidR="00BE5939">
        <w:rPr>
          <w:rFonts w:ascii="Corbel" w:hAnsi="Corbel" w:cs="Tahoma"/>
          <w:sz w:val="18"/>
          <w:szCs w:val="18"/>
        </w:rPr>
        <w:t xml:space="preserve">. September </w:t>
      </w:r>
      <w:r w:rsidRPr="008E4C10">
        <w:rPr>
          <w:rFonts w:ascii="Corbel" w:hAnsi="Corbel" w:cs="Tahoma"/>
          <w:sz w:val="18"/>
          <w:szCs w:val="18"/>
        </w:rPr>
        <w:t>20</w:t>
      </w:r>
      <w:r w:rsidR="000A184E">
        <w:rPr>
          <w:rFonts w:ascii="Corbel" w:hAnsi="Corbel" w:cs="Tahoma"/>
          <w:sz w:val="18"/>
          <w:szCs w:val="18"/>
        </w:rPr>
        <w:t>20</w:t>
      </w:r>
      <w:r w:rsidRPr="008E4C10">
        <w:rPr>
          <w:rFonts w:ascii="Corbel" w:hAnsi="Corbel" w:cs="Tahoma"/>
          <w:sz w:val="18"/>
          <w:szCs w:val="18"/>
        </w:rPr>
        <w:t xml:space="preserve"> </w:t>
      </w:r>
      <w:r w:rsidR="00351458">
        <w:rPr>
          <w:rFonts w:ascii="Corbel" w:hAnsi="Corbel" w:cs="Tahoma"/>
          <w:sz w:val="18"/>
          <w:szCs w:val="18"/>
        </w:rPr>
        <w:t>/ pmf0</w:t>
      </w:r>
      <w:r w:rsidR="00B639A7">
        <w:rPr>
          <w:rFonts w:ascii="Corbel" w:hAnsi="Corbel" w:cs="Tahoma"/>
          <w:sz w:val="18"/>
          <w:szCs w:val="18"/>
        </w:rPr>
        <w:t>8</w:t>
      </w:r>
      <w:r w:rsidR="00351458">
        <w:rPr>
          <w:rFonts w:ascii="Corbel" w:hAnsi="Corbel" w:cs="Tahoma"/>
          <w:sz w:val="18"/>
          <w:szCs w:val="18"/>
        </w:rPr>
        <w:t>20</w:t>
      </w:r>
    </w:p>
    <w:p w14:paraId="49D95AD0" w14:textId="37FB03FB" w:rsidR="003B1327" w:rsidRPr="003B1327" w:rsidRDefault="006C0DC1" w:rsidP="00760947">
      <w:pPr>
        <w:spacing w:before="120" w:after="0" w:line="300" w:lineRule="exact"/>
        <w:rPr>
          <w:rFonts w:ascii="Corbel" w:hAnsi="Corbel" w:cs="Arial"/>
          <w:sz w:val="28"/>
          <w:szCs w:val="28"/>
        </w:rPr>
      </w:pPr>
      <w:r>
        <w:rPr>
          <w:rFonts w:ascii="Corbel" w:hAnsi="Corbel" w:cs="Arial"/>
          <w:b/>
          <w:sz w:val="28"/>
          <w:szCs w:val="28"/>
        </w:rPr>
        <w:t xml:space="preserve">Eva Schmidt </w:t>
      </w:r>
      <w:r w:rsidR="00A3259D">
        <w:rPr>
          <w:rFonts w:ascii="Corbel" w:hAnsi="Corbel" w:cs="Arial"/>
          <w:b/>
          <w:sz w:val="28"/>
          <w:szCs w:val="28"/>
        </w:rPr>
        <w:t xml:space="preserve">verstärkt das </w:t>
      </w:r>
      <w:r w:rsidR="001809DD">
        <w:rPr>
          <w:rFonts w:ascii="Corbel" w:hAnsi="Corbel" w:cs="Arial"/>
          <w:b/>
          <w:sz w:val="28"/>
          <w:szCs w:val="28"/>
        </w:rPr>
        <w:t>Kommunikationsteam</w:t>
      </w:r>
      <w:r w:rsidR="00A3259D">
        <w:rPr>
          <w:rFonts w:ascii="Corbel" w:hAnsi="Corbel" w:cs="Arial"/>
          <w:b/>
          <w:sz w:val="28"/>
          <w:szCs w:val="28"/>
        </w:rPr>
        <w:t xml:space="preserve"> des ZZF</w:t>
      </w:r>
    </w:p>
    <w:p w14:paraId="7A9E88D3" w14:textId="46B319C0" w:rsidR="00A3259D" w:rsidRPr="00A3259D" w:rsidRDefault="00A3259D" w:rsidP="00760947">
      <w:pPr>
        <w:spacing w:before="80" w:after="0" w:line="300" w:lineRule="exact"/>
        <w:jc w:val="both"/>
        <w:rPr>
          <w:rFonts w:ascii="Corbel" w:eastAsia="Times New Roman" w:hAnsi="Corbel" w:cs="Arial"/>
          <w:color w:val="222222"/>
          <w:lang w:eastAsia="de-DE"/>
        </w:rPr>
      </w:pPr>
      <w:r>
        <w:rPr>
          <w:rFonts w:ascii="Corbel" w:eastAsia="Times New Roman" w:hAnsi="Corbel" w:cs="Arial"/>
          <w:color w:val="222222"/>
          <w:lang w:eastAsia="de-DE"/>
        </w:rPr>
        <w:t xml:space="preserve">Seit 15. August 2020 ist Eva Schmidt (49) die neue </w:t>
      </w:r>
      <w:r w:rsidR="001809DD">
        <w:rPr>
          <w:rFonts w:ascii="Corbel" w:eastAsia="Times New Roman" w:hAnsi="Corbel" w:cs="Arial"/>
          <w:color w:val="222222"/>
          <w:lang w:eastAsia="de-DE"/>
        </w:rPr>
        <w:t>Referentin</w:t>
      </w:r>
      <w:r w:rsidRPr="00A3259D">
        <w:rPr>
          <w:rFonts w:ascii="Corbel" w:eastAsia="Times New Roman" w:hAnsi="Corbel" w:cs="Arial"/>
          <w:color w:val="222222"/>
          <w:lang w:eastAsia="de-DE"/>
        </w:rPr>
        <w:t xml:space="preserve"> </w:t>
      </w:r>
      <w:r w:rsidR="001809DD">
        <w:rPr>
          <w:rFonts w:ascii="Corbel" w:eastAsia="Times New Roman" w:hAnsi="Corbel" w:cs="Arial"/>
          <w:color w:val="222222"/>
          <w:lang w:eastAsia="de-DE"/>
        </w:rPr>
        <w:t xml:space="preserve">PR </w:t>
      </w:r>
      <w:r w:rsidRPr="00A3259D">
        <w:rPr>
          <w:rFonts w:ascii="Corbel" w:eastAsia="Times New Roman" w:hAnsi="Corbel" w:cs="Arial"/>
          <w:color w:val="222222"/>
          <w:lang w:eastAsia="de-DE"/>
        </w:rPr>
        <w:t>und</w:t>
      </w:r>
      <w:r w:rsidR="001809DD">
        <w:rPr>
          <w:rFonts w:ascii="Corbel" w:eastAsia="Times New Roman" w:hAnsi="Corbel" w:cs="Arial"/>
          <w:color w:val="222222"/>
          <w:lang w:eastAsia="de-DE"/>
        </w:rPr>
        <w:t xml:space="preserve"> </w:t>
      </w:r>
      <w:r w:rsidRPr="00A3259D">
        <w:rPr>
          <w:rFonts w:ascii="Corbel" w:eastAsia="Times New Roman" w:hAnsi="Corbel" w:cs="Arial"/>
          <w:color w:val="222222"/>
          <w:lang w:eastAsia="de-DE"/>
        </w:rPr>
        <w:t xml:space="preserve">Mitgliederkommunikation für den Zentralverband Zoologischer Fachbetriebe Deutschlands e.V. (ZZF). </w:t>
      </w:r>
      <w:r>
        <w:rPr>
          <w:rFonts w:ascii="Corbel" w:eastAsia="Times New Roman" w:hAnsi="Corbel" w:cs="Arial"/>
          <w:color w:val="222222"/>
          <w:lang w:eastAsia="de-DE"/>
        </w:rPr>
        <w:t xml:space="preserve">Die studierte Germanistin </w:t>
      </w:r>
      <w:r w:rsidR="00644B8F">
        <w:rPr>
          <w:rFonts w:ascii="Corbel" w:eastAsia="Times New Roman" w:hAnsi="Corbel" w:cs="Arial"/>
          <w:color w:val="222222"/>
          <w:lang w:eastAsia="de-DE"/>
        </w:rPr>
        <w:t xml:space="preserve">bringt </w:t>
      </w:r>
      <w:r>
        <w:rPr>
          <w:rFonts w:ascii="Corbel" w:eastAsia="Times New Roman" w:hAnsi="Corbel" w:cs="Arial"/>
          <w:color w:val="222222"/>
          <w:lang w:eastAsia="de-DE"/>
        </w:rPr>
        <w:t>Erfahrung</w:t>
      </w:r>
      <w:r w:rsidR="00644B8F">
        <w:rPr>
          <w:rFonts w:ascii="Corbel" w:eastAsia="Times New Roman" w:hAnsi="Corbel" w:cs="Arial"/>
          <w:color w:val="222222"/>
          <w:lang w:eastAsia="de-DE"/>
        </w:rPr>
        <w:t xml:space="preserve"> aus</w:t>
      </w:r>
      <w:r>
        <w:rPr>
          <w:rFonts w:ascii="Corbel" w:eastAsia="Times New Roman" w:hAnsi="Corbel" w:cs="Arial"/>
          <w:color w:val="222222"/>
          <w:lang w:eastAsia="de-DE"/>
        </w:rPr>
        <w:t xml:space="preserve"> der Buch- und Medienbranche</w:t>
      </w:r>
      <w:r w:rsidR="00644B8F">
        <w:rPr>
          <w:rFonts w:ascii="Corbel" w:eastAsia="Times New Roman" w:hAnsi="Corbel" w:cs="Arial"/>
          <w:color w:val="222222"/>
          <w:lang w:eastAsia="de-DE"/>
        </w:rPr>
        <w:t xml:space="preserve"> mit</w:t>
      </w:r>
      <w:r w:rsidR="00BE5939">
        <w:rPr>
          <w:rFonts w:ascii="Corbel" w:eastAsia="Times New Roman" w:hAnsi="Corbel" w:cs="Arial"/>
          <w:color w:val="222222"/>
          <w:lang w:eastAsia="de-DE"/>
        </w:rPr>
        <w:t xml:space="preserve">, hat </w:t>
      </w:r>
      <w:r>
        <w:rPr>
          <w:rFonts w:ascii="Corbel" w:eastAsia="Times New Roman" w:hAnsi="Corbel" w:cs="Arial"/>
          <w:color w:val="222222"/>
          <w:lang w:eastAsia="de-DE"/>
        </w:rPr>
        <w:t xml:space="preserve">lange als Fachredakteurin gearbeitet und </w:t>
      </w:r>
      <w:r w:rsidR="00BE5939">
        <w:rPr>
          <w:rFonts w:ascii="Corbel" w:eastAsia="Times New Roman" w:hAnsi="Corbel" w:cs="Arial"/>
          <w:color w:val="222222"/>
          <w:lang w:eastAsia="de-DE"/>
        </w:rPr>
        <w:t xml:space="preserve">war </w:t>
      </w:r>
      <w:r w:rsidR="00644B8F">
        <w:rPr>
          <w:rFonts w:ascii="Corbel" w:eastAsia="Times New Roman" w:hAnsi="Corbel" w:cs="Arial"/>
          <w:color w:val="222222"/>
          <w:lang w:eastAsia="de-DE"/>
        </w:rPr>
        <w:t>zwei</w:t>
      </w:r>
      <w:r w:rsidR="00BE5939">
        <w:rPr>
          <w:rFonts w:ascii="Corbel" w:eastAsia="Times New Roman" w:hAnsi="Corbel" w:cs="Arial"/>
          <w:color w:val="222222"/>
          <w:lang w:eastAsia="de-DE"/>
        </w:rPr>
        <w:t xml:space="preserve"> Jahre als</w:t>
      </w:r>
      <w:r>
        <w:rPr>
          <w:rFonts w:ascii="Corbel" w:eastAsia="Times New Roman" w:hAnsi="Corbel" w:cs="Arial"/>
          <w:color w:val="222222"/>
          <w:lang w:eastAsia="de-DE"/>
        </w:rPr>
        <w:t xml:space="preserve"> Lehrerin </w:t>
      </w:r>
      <w:r w:rsidR="00BE5939">
        <w:rPr>
          <w:rFonts w:ascii="Corbel" w:eastAsia="Times New Roman" w:hAnsi="Corbel" w:cs="Arial"/>
          <w:color w:val="222222"/>
          <w:lang w:eastAsia="de-DE"/>
        </w:rPr>
        <w:t>an</w:t>
      </w:r>
      <w:r>
        <w:rPr>
          <w:rFonts w:ascii="Corbel" w:eastAsia="Times New Roman" w:hAnsi="Corbel" w:cs="Arial"/>
          <w:color w:val="222222"/>
          <w:lang w:eastAsia="de-DE"/>
        </w:rPr>
        <w:t xml:space="preserve"> einer öffentlichen Schule</w:t>
      </w:r>
      <w:r w:rsidR="00BE5939">
        <w:rPr>
          <w:rFonts w:ascii="Corbel" w:eastAsia="Times New Roman" w:hAnsi="Corbel" w:cs="Arial"/>
          <w:color w:val="222222"/>
          <w:lang w:eastAsia="de-DE"/>
        </w:rPr>
        <w:t xml:space="preserve"> tätig</w:t>
      </w:r>
      <w:r>
        <w:rPr>
          <w:rFonts w:ascii="Corbel" w:eastAsia="Times New Roman" w:hAnsi="Corbel" w:cs="Arial"/>
          <w:color w:val="222222"/>
          <w:lang w:eastAsia="de-DE"/>
        </w:rPr>
        <w:t xml:space="preserve">.  </w:t>
      </w:r>
    </w:p>
    <w:p w14:paraId="2EF40D99" w14:textId="55F121CB" w:rsidR="00A3259D" w:rsidRPr="00A3259D" w:rsidRDefault="00BE5939" w:rsidP="00760947">
      <w:pPr>
        <w:spacing w:before="80" w:after="0" w:line="300" w:lineRule="exact"/>
        <w:jc w:val="both"/>
        <w:rPr>
          <w:rFonts w:ascii="Corbel" w:eastAsia="Times New Roman" w:hAnsi="Corbel" w:cs="Arial"/>
          <w:color w:val="222222"/>
          <w:lang w:eastAsia="de-DE"/>
        </w:rPr>
      </w:pPr>
      <w:r>
        <w:rPr>
          <w:rFonts w:ascii="Corbel" w:eastAsia="Times New Roman" w:hAnsi="Corbel" w:cs="Arial"/>
          <w:color w:val="222222"/>
          <w:lang w:eastAsia="de-DE"/>
        </w:rPr>
        <w:t>Eva Schmidt</w:t>
      </w:r>
      <w:r w:rsidR="00A3259D" w:rsidRPr="00A3259D">
        <w:rPr>
          <w:rFonts w:ascii="Corbel" w:eastAsia="Times New Roman" w:hAnsi="Corbel" w:cs="Arial"/>
          <w:color w:val="222222"/>
          <w:lang w:eastAsia="de-DE"/>
        </w:rPr>
        <w:t xml:space="preserve"> verstärkt das ZZF-Kommunikationsteam unter der Leitung von Antje Schreiber und ist dort unter anderem für die Redaktion des Mitglieder-Newsletters</w:t>
      </w:r>
      <w:r w:rsidR="001809DD">
        <w:rPr>
          <w:rFonts w:ascii="Corbel" w:eastAsia="Times New Roman" w:hAnsi="Corbel" w:cs="Arial"/>
          <w:color w:val="222222"/>
          <w:lang w:eastAsia="de-DE"/>
        </w:rPr>
        <w:t>,</w:t>
      </w:r>
      <w:r w:rsidR="00A3259D" w:rsidRPr="00A3259D">
        <w:rPr>
          <w:rFonts w:ascii="Corbel" w:eastAsia="Times New Roman" w:hAnsi="Corbel" w:cs="Arial"/>
          <w:color w:val="222222"/>
          <w:lang w:eastAsia="de-DE"/>
        </w:rPr>
        <w:t xml:space="preserve"> des ZZF-Jahresbericht</w:t>
      </w:r>
      <w:r>
        <w:rPr>
          <w:rFonts w:ascii="Corbel" w:eastAsia="Times New Roman" w:hAnsi="Corbel" w:cs="Arial"/>
          <w:color w:val="222222"/>
          <w:lang w:eastAsia="de-DE"/>
        </w:rPr>
        <w:t>e</w:t>
      </w:r>
      <w:r w:rsidR="00A3259D" w:rsidRPr="00A3259D">
        <w:rPr>
          <w:rFonts w:ascii="Corbel" w:eastAsia="Times New Roman" w:hAnsi="Corbel" w:cs="Arial"/>
          <w:color w:val="222222"/>
          <w:lang w:eastAsia="de-DE"/>
        </w:rPr>
        <w:t>s</w:t>
      </w:r>
      <w:r w:rsidR="001809DD">
        <w:rPr>
          <w:rFonts w:ascii="Corbel" w:eastAsia="Times New Roman" w:hAnsi="Corbel" w:cs="Arial"/>
          <w:color w:val="222222"/>
          <w:lang w:eastAsia="de-DE"/>
        </w:rPr>
        <w:t xml:space="preserve"> und Intranets</w:t>
      </w:r>
      <w:r w:rsidR="00A3259D" w:rsidRPr="00A3259D">
        <w:rPr>
          <w:rFonts w:ascii="Corbel" w:eastAsia="Times New Roman" w:hAnsi="Corbel" w:cs="Arial"/>
          <w:color w:val="222222"/>
          <w:lang w:eastAsia="de-DE"/>
        </w:rPr>
        <w:t xml:space="preserve"> verantwortlich. Außerdem schreibt sie Artikel und Pressemitteilungen und </w:t>
      </w:r>
      <w:r w:rsidR="001809DD">
        <w:rPr>
          <w:rFonts w:ascii="Corbel" w:eastAsia="Times New Roman" w:hAnsi="Corbel" w:cs="Arial"/>
          <w:color w:val="222222"/>
          <w:lang w:eastAsia="de-DE"/>
        </w:rPr>
        <w:t>bringt ihre didaktischen Kenntnisse in die Redaktion der Heimtier Akademie ein</w:t>
      </w:r>
      <w:r w:rsidR="00A3259D" w:rsidRPr="00A3259D">
        <w:rPr>
          <w:rFonts w:ascii="Corbel" w:eastAsia="Times New Roman" w:hAnsi="Corbel" w:cs="Arial"/>
          <w:color w:val="222222"/>
          <w:lang w:eastAsia="de-DE"/>
        </w:rPr>
        <w:t xml:space="preserve">. </w:t>
      </w:r>
    </w:p>
    <w:p w14:paraId="389A1FCE" w14:textId="77777777" w:rsidR="00351458" w:rsidRDefault="00BE5939" w:rsidP="00760947">
      <w:pPr>
        <w:spacing w:before="240" w:after="240" w:line="300" w:lineRule="exact"/>
        <w:jc w:val="both"/>
        <w:rPr>
          <w:rFonts w:ascii="Corbel" w:eastAsia="Times New Roman" w:hAnsi="Corbel" w:cs="Arial"/>
          <w:color w:val="222222"/>
          <w:lang w:eastAsia="de-DE"/>
        </w:rPr>
      </w:pPr>
      <w:r>
        <w:rPr>
          <w:rFonts w:ascii="Corbel" w:eastAsia="Times New Roman" w:hAnsi="Corbel" w:cs="Arial"/>
          <w:color w:val="222222"/>
          <w:lang w:eastAsia="de-DE"/>
        </w:rPr>
        <w:t>„Ich freue mich auf die vielfältigen Aufgaben, die PR-Arbeit für einen Verband mit sich bringt“, so Eva Schmidt. „</w:t>
      </w:r>
      <w:r w:rsidR="00D678B3">
        <w:rPr>
          <w:rFonts w:ascii="Corbel" w:eastAsia="Times New Roman" w:hAnsi="Corbel" w:cs="Arial"/>
          <w:color w:val="222222"/>
          <w:lang w:eastAsia="de-DE"/>
        </w:rPr>
        <w:t>Die Heimtierbranche ist für mich ein neuer Bereich. Als naturverbundener, offener Mensch interessieren mich die Zusammenhänge und ich bringe gern mein Know-how für die Ziele einer tierschutzgerechten Heimtierhaltung ein</w:t>
      </w:r>
      <w:r w:rsidR="00A3259D" w:rsidRPr="00A3259D">
        <w:rPr>
          <w:rFonts w:ascii="Corbel" w:eastAsia="Times New Roman" w:hAnsi="Corbel" w:cs="Arial"/>
          <w:color w:val="222222"/>
          <w:lang w:eastAsia="de-DE"/>
        </w:rPr>
        <w:t>.</w:t>
      </w:r>
      <w:r w:rsidR="00D678B3">
        <w:rPr>
          <w:rFonts w:ascii="Corbel" w:eastAsia="Times New Roman" w:hAnsi="Corbel" w:cs="Arial"/>
          <w:color w:val="222222"/>
          <w:lang w:eastAsia="de-DE"/>
        </w:rPr>
        <w:t xml:space="preserve">“ </w:t>
      </w:r>
    </w:p>
    <w:p w14:paraId="2E183441" w14:textId="7C71E639" w:rsidR="00BE5939" w:rsidRPr="00A3259D" w:rsidRDefault="00D678B3" w:rsidP="00760947">
      <w:pPr>
        <w:spacing w:before="240" w:after="240" w:line="300" w:lineRule="exact"/>
        <w:jc w:val="both"/>
        <w:rPr>
          <w:rFonts w:ascii="Corbel" w:eastAsia="Times New Roman" w:hAnsi="Corbel" w:cs="Arial"/>
          <w:color w:val="222222"/>
          <w:lang w:eastAsia="de-DE"/>
        </w:rPr>
      </w:pPr>
      <w:r>
        <w:rPr>
          <w:rFonts w:ascii="Corbel" w:eastAsia="Times New Roman" w:hAnsi="Corbel" w:cs="Arial"/>
          <w:color w:val="222222"/>
          <w:lang w:eastAsia="de-DE"/>
        </w:rPr>
        <w:t>Eva Schmidt lebt mit ihrem Mann, zwei Kindern und einer Katze im Rhein-Main-Gebiet.</w:t>
      </w:r>
    </w:p>
    <w:p w14:paraId="63CD3053" w14:textId="065F6529" w:rsidR="00EF2345" w:rsidRDefault="00EF2345" w:rsidP="00760947">
      <w:pPr>
        <w:spacing w:after="0" w:line="300" w:lineRule="exact"/>
        <w:jc w:val="both"/>
        <w:rPr>
          <w:rFonts w:ascii="Corbel" w:hAnsi="Corbel"/>
          <w:b/>
        </w:rPr>
      </w:pPr>
      <w:r w:rsidRPr="00A3259D">
        <w:rPr>
          <w:rFonts w:ascii="Corbel" w:hAnsi="Corbel"/>
          <w:b/>
        </w:rPr>
        <w:t xml:space="preserve">Pressekontakt: </w:t>
      </w:r>
    </w:p>
    <w:p w14:paraId="14B88DB8" w14:textId="77777777" w:rsidR="00351458" w:rsidRPr="00A3259D" w:rsidRDefault="00351458" w:rsidP="00760947">
      <w:pPr>
        <w:spacing w:after="0" w:line="300" w:lineRule="exact"/>
        <w:jc w:val="both"/>
        <w:rPr>
          <w:rFonts w:ascii="Corbel" w:hAnsi="Corbel"/>
          <w:b/>
        </w:rPr>
      </w:pPr>
    </w:p>
    <w:p w14:paraId="1F3CAAF7" w14:textId="77777777" w:rsidR="0097694D" w:rsidRPr="0097694D" w:rsidRDefault="0097694D" w:rsidP="0097694D">
      <w:pPr>
        <w:spacing w:after="0" w:line="300" w:lineRule="exact"/>
        <w:jc w:val="both"/>
        <w:rPr>
          <w:rFonts w:ascii="Corbel" w:hAnsi="Corbel" w:cs="Arial"/>
          <w:color w:val="000000"/>
        </w:rPr>
      </w:pPr>
      <w:r w:rsidRPr="0097694D">
        <w:rPr>
          <w:rFonts w:ascii="Corbel" w:hAnsi="Corbel" w:cs="Arial"/>
          <w:color w:val="000000"/>
        </w:rPr>
        <w:t>Antje Schreiber</w:t>
      </w:r>
    </w:p>
    <w:p w14:paraId="75777C93" w14:textId="77777777" w:rsidR="0097694D" w:rsidRPr="0097694D" w:rsidRDefault="0097694D" w:rsidP="0097694D">
      <w:pPr>
        <w:spacing w:after="0" w:line="300" w:lineRule="exact"/>
        <w:jc w:val="both"/>
        <w:rPr>
          <w:rFonts w:ascii="Corbel" w:hAnsi="Corbel" w:cs="Arial"/>
          <w:color w:val="000000"/>
        </w:rPr>
      </w:pPr>
      <w:r w:rsidRPr="0097694D">
        <w:rPr>
          <w:rFonts w:ascii="Corbel" w:hAnsi="Corbel" w:cs="Arial"/>
          <w:color w:val="000000"/>
        </w:rPr>
        <w:t>Pressesprecherin</w:t>
      </w:r>
    </w:p>
    <w:p w14:paraId="03F3121C" w14:textId="77777777" w:rsidR="0097694D" w:rsidRPr="0097694D" w:rsidRDefault="0097694D" w:rsidP="0097694D">
      <w:pPr>
        <w:spacing w:after="0" w:line="300" w:lineRule="exact"/>
        <w:jc w:val="both"/>
        <w:rPr>
          <w:rFonts w:ascii="Corbel" w:hAnsi="Corbel" w:cs="Arial"/>
          <w:color w:val="000000"/>
        </w:rPr>
      </w:pPr>
      <w:r w:rsidRPr="0097694D">
        <w:rPr>
          <w:rFonts w:ascii="Corbel" w:hAnsi="Corbel" w:cs="Arial"/>
          <w:color w:val="000000"/>
        </w:rPr>
        <w:t>Tel +49 (0)611 / 44 75 53-14</w:t>
      </w:r>
    </w:p>
    <w:p w14:paraId="6F4FFAA1" w14:textId="77777777" w:rsidR="0097694D" w:rsidRPr="0097694D" w:rsidRDefault="0097694D" w:rsidP="0097694D">
      <w:pPr>
        <w:spacing w:after="0" w:line="300" w:lineRule="exact"/>
        <w:jc w:val="both"/>
        <w:rPr>
          <w:rFonts w:ascii="Corbel" w:hAnsi="Corbel" w:cs="Arial"/>
          <w:color w:val="000000"/>
        </w:rPr>
      </w:pPr>
    </w:p>
    <w:p w14:paraId="6A4EDB76" w14:textId="00DC11BC" w:rsidR="0097694D" w:rsidRPr="0097694D" w:rsidRDefault="0097694D" w:rsidP="0097694D">
      <w:pPr>
        <w:spacing w:after="0" w:line="300" w:lineRule="exact"/>
        <w:jc w:val="both"/>
        <w:rPr>
          <w:rFonts w:ascii="Corbel" w:hAnsi="Corbel" w:cs="Arial"/>
          <w:color w:val="000000"/>
        </w:rPr>
      </w:pPr>
      <w:r w:rsidRPr="0097694D">
        <w:rPr>
          <w:rFonts w:ascii="Corbel" w:hAnsi="Corbel" w:cs="Arial"/>
          <w:color w:val="000000"/>
        </w:rPr>
        <w:t>Eva Schmidt</w:t>
      </w:r>
    </w:p>
    <w:p w14:paraId="6E462A23" w14:textId="77777777" w:rsidR="0097694D" w:rsidRPr="0097694D" w:rsidRDefault="0097694D" w:rsidP="0097694D">
      <w:pPr>
        <w:spacing w:after="0" w:line="300" w:lineRule="exact"/>
        <w:jc w:val="both"/>
        <w:rPr>
          <w:rFonts w:ascii="Corbel" w:hAnsi="Corbel" w:cs="Arial"/>
          <w:color w:val="000000"/>
        </w:rPr>
      </w:pPr>
      <w:r w:rsidRPr="0097694D">
        <w:rPr>
          <w:rFonts w:ascii="Corbel" w:hAnsi="Corbel" w:cs="Arial"/>
          <w:color w:val="000000"/>
        </w:rPr>
        <w:t>Referentin PR &amp; Interne Kommunikation</w:t>
      </w:r>
    </w:p>
    <w:p w14:paraId="7E2146AD" w14:textId="795F4201" w:rsidR="0097694D" w:rsidRDefault="0097694D" w:rsidP="0097694D">
      <w:pPr>
        <w:spacing w:after="0" w:line="300" w:lineRule="exact"/>
        <w:jc w:val="both"/>
        <w:rPr>
          <w:rFonts w:ascii="Corbel" w:hAnsi="Corbel"/>
        </w:rPr>
      </w:pPr>
      <w:r w:rsidRPr="0097694D">
        <w:rPr>
          <w:rFonts w:ascii="Corbel" w:hAnsi="Corbel" w:cs="Arial"/>
          <w:color w:val="000000"/>
        </w:rPr>
        <w:t>Tel +49 (0)611 / 44 75 53-15</w:t>
      </w:r>
      <w:bookmarkStart w:id="0" w:name="_GoBack"/>
      <w:bookmarkEnd w:id="0"/>
    </w:p>
    <w:p w14:paraId="0D14E0A8" w14:textId="11E42B56" w:rsidR="000D69F1" w:rsidRPr="0097694D" w:rsidRDefault="0097694D" w:rsidP="0097694D">
      <w:pPr>
        <w:spacing w:after="0" w:line="300" w:lineRule="exact"/>
        <w:rPr>
          <w:rFonts w:ascii="Corbel" w:hAnsi="Corbel"/>
        </w:rPr>
      </w:pPr>
      <w:hyperlink r:id="rId8" w:history="1">
        <w:r w:rsidRPr="00F61883">
          <w:rPr>
            <w:rStyle w:val="Hyperlink"/>
            <w:rFonts w:ascii="Corbel" w:hAnsi="Corbel"/>
          </w:rPr>
          <w:t>presse@zzf.de</w:t>
        </w:r>
      </w:hyperlink>
      <w:r w:rsidR="00EF2345" w:rsidRPr="0097694D">
        <w:rPr>
          <w:rFonts w:ascii="Corbel" w:hAnsi="Corbel"/>
        </w:rPr>
        <w:t xml:space="preserve"> </w:t>
      </w:r>
    </w:p>
    <w:sectPr w:rsidR="000D69F1" w:rsidRPr="0097694D" w:rsidSect="007F3B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119" w:right="3119" w:bottom="255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51A9D" w14:textId="77777777" w:rsidR="00AA1834" w:rsidRDefault="00AA1834" w:rsidP="004D19F6">
      <w:pPr>
        <w:spacing w:after="0" w:line="240" w:lineRule="auto"/>
      </w:pPr>
      <w:r>
        <w:separator/>
      </w:r>
    </w:p>
  </w:endnote>
  <w:endnote w:type="continuationSeparator" w:id="0">
    <w:p w14:paraId="6591A3AD" w14:textId="77777777" w:rsidR="00AA1834" w:rsidRDefault="00AA1834" w:rsidP="004D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AC919" w14:textId="77777777" w:rsidR="00657FD7" w:rsidRDefault="00657F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B84DB" w14:textId="77777777" w:rsidR="004D19F6" w:rsidRDefault="00B378FA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762DDCE" wp14:editId="56E40E90">
              <wp:simplePos x="0" y="0"/>
              <wp:positionH relativeFrom="column">
                <wp:posOffset>3559175</wp:posOffset>
              </wp:positionH>
              <wp:positionV relativeFrom="paragraph">
                <wp:posOffset>-299720</wp:posOffset>
              </wp:positionV>
              <wp:extent cx="1206500" cy="22860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0" cy="2286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30E272" w14:textId="77777777" w:rsidR="00B378FA" w:rsidRPr="00B378FA" w:rsidRDefault="00B378F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378FA">
                            <w:rPr>
                              <w:sz w:val="16"/>
                              <w:szCs w:val="16"/>
                            </w:rPr>
                            <w:t>Alexandra Facklamm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2DDC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80.25pt;margin-top:-23.6pt;width:9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" filled="f" stroked="f" strokeweight="1.25pt">
              <v:textbox>
                <w:txbxContent>
                  <w:p w14:paraId="5130E272" w14:textId="77777777" w:rsidR="00B378FA" w:rsidRPr="00B378FA" w:rsidRDefault="00B378FA">
                    <w:pPr>
                      <w:rPr>
                        <w:sz w:val="16"/>
                        <w:szCs w:val="16"/>
                      </w:rPr>
                    </w:pPr>
                    <w:r w:rsidRPr="00B378FA">
                      <w:rPr>
                        <w:sz w:val="16"/>
                        <w:szCs w:val="16"/>
                      </w:rPr>
                      <w:t>Alexandra Facklamm</w:t>
                    </w:r>
                  </w:p>
                </w:txbxContent>
              </v:textbox>
            </v:shape>
          </w:pict>
        </mc:Fallback>
      </mc:AlternateContent>
    </w:r>
    <w:r w:rsidR="00C9667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0F8548" wp14:editId="1C78BBE7">
              <wp:simplePos x="0" y="0"/>
              <wp:positionH relativeFrom="column">
                <wp:posOffset>6057265</wp:posOffset>
              </wp:positionH>
              <wp:positionV relativeFrom="paragraph">
                <wp:posOffset>-194310</wp:posOffset>
              </wp:positionV>
              <wp:extent cx="575945" cy="39687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39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4A9CF" w14:textId="77777777" w:rsidR="004D19F6" w:rsidRPr="004D19F6" w:rsidRDefault="004D19F6">
                          <w:pPr>
                            <w:rPr>
                              <w:rFonts w:ascii="Corbel" w:hAnsi="Corbel"/>
                              <w:sz w:val="20"/>
                              <w:szCs w:val="20"/>
                            </w:rPr>
                          </w:pPr>
                          <w:r w:rsidRPr="004D19F6">
                            <w:rPr>
                              <w:rFonts w:ascii="Corbel" w:hAnsi="Corbe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291422">
                            <w:rPr>
                              <w:rFonts w:ascii="Corbel" w:hAnsi="Corbel"/>
                              <w:sz w:val="20"/>
                              <w:szCs w:val="20"/>
                            </w:rPr>
                            <w:instrText>PAGE</w:instrText>
                          </w:r>
                          <w:r w:rsidRPr="004D19F6">
                            <w:rPr>
                              <w:rFonts w:ascii="Corbel" w:hAnsi="Corbel"/>
                              <w:sz w:val="20"/>
                              <w:szCs w:val="20"/>
                            </w:rPr>
                            <w:instrText xml:space="preserve">   \* MERGEFORMAT</w:instrText>
                          </w:r>
                          <w:r w:rsidRPr="004D19F6">
                            <w:rPr>
                              <w:rFonts w:ascii="Corbel" w:hAnsi="Corbe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F3B95">
                            <w:rPr>
                              <w:rFonts w:ascii="Corbel" w:hAnsi="Corbe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4D19F6">
                            <w:rPr>
                              <w:rFonts w:ascii="Corbel" w:hAnsi="Corbe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0F8548" id="_x0000_s1027" type="#_x0000_t202" style="position:absolute;margin-left:476.95pt;margin-top:-15.3pt;width:45.35pt;height:31.2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" stroked="f">
              <v:textbox style="mso-fit-shape-to-text:t">
                <w:txbxContent>
                  <w:p w14:paraId="5B94A9CF" w14:textId="77777777" w:rsidR="004D19F6" w:rsidRPr="004D19F6" w:rsidRDefault="004D19F6">
                    <w:pPr>
                      <w:rPr>
                        <w:rFonts w:ascii="Corbel" w:hAnsi="Corbel"/>
                        <w:sz w:val="20"/>
                        <w:szCs w:val="20"/>
                      </w:rPr>
                    </w:pPr>
                    <w:r w:rsidRPr="004D19F6">
                      <w:rPr>
                        <w:rFonts w:ascii="Corbel" w:hAnsi="Corbel"/>
                        <w:sz w:val="20"/>
                        <w:szCs w:val="20"/>
                      </w:rPr>
                      <w:fldChar w:fldCharType="begin"/>
                    </w:r>
                    <w:r w:rsidR="00291422">
                      <w:rPr>
                        <w:rFonts w:ascii="Corbel" w:hAnsi="Corbel"/>
                        <w:sz w:val="20"/>
                        <w:szCs w:val="20"/>
                      </w:rPr>
                      <w:instrText>PAGE</w:instrText>
                    </w:r>
                    <w:r w:rsidRPr="004D19F6">
                      <w:rPr>
                        <w:rFonts w:ascii="Corbel" w:hAnsi="Corbel"/>
                        <w:sz w:val="20"/>
                        <w:szCs w:val="20"/>
                      </w:rPr>
                      <w:instrText xml:space="preserve">   \* MERGEFORMAT</w:instrText>
                    </w:r>
                    <w:r w:rsidRPr="004D19F6">
                      <w:rPr>
                        <w:rFonts w:ascii="Corbel" w:hAnsi="Corbel"/>
                        <w:sz w:val="20"/>
                        <w:szCs w:val="20"/>
                      </w:rPr>
                      <w:fldChar w:fldCharType="separate"/>
                    </w:r>
                    <w:r w:rsidR="007F3B95">
                      <w:rPr>
                        <w:rFonts w:ascii="Corbel" w:hAnsi="Corbel"/>
                        <w:noProof/>
                        <w:sz w:val="20"/>
                        <w:szCs w:val="20"/>
                      </w:rPr>
                      <w:t>2</w:t>
                    </w:r>
                    <w:r w:rsidRPr="004D19F6">
                      <w:rPr>
                        <w:rFonts w:ascii="Corbel" w:hAnsi="Corbe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F5238" w14:textId="77777777" w:rsidR="00657FD7" w:rsidRDefault="00657F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B4081" w14:textId="77777777" w:rsidR="00AA1834" w:rsidRDefault="00AA1834" w:rsidP="004D19F6">
      <w:pPr>
        <w:spacing w:after="0" w:line="240" w:lineRule="auto"/>
      </w:pPr>
      <w:r>
        <w:separator/>
      </w:r>
    </w:p>
  </w:footnote>
  <w:footnote w:type="continuationSeparator" w:id="0">
    <w:p w14:paraId="58B82D18" w14:textId="77777777" w:rsidR="00AA1834" w:rsidRDefault="00AA1834" w:rsidP="004D1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4118939"/>
      <w:docPartObj>
        <w:docPartGallery w:val="Page Numbers (Top of Page)"/>
        <w:docPartUnique/>
      </w:docPartObj>
    </w:sdtPr>
    <w:sdtEndPr/>
    <w:sdtContent>
      <w:p w14:paraId="1FD7867E" w14:textId="77777777" w:rsidR="007631F4" w:rsidRDefault="007631F4">
        <w:pPr>
          <w:pStyle w:val="Kopfzeile"/>
          <w:jc w:val="center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C5A03">
          <w:rPr>
            <w:noProof/>
          </w:rPr>
          <w:t>2</w:t>
        </w:r>
        <w:r>
          <w:fldChar w:fldCharType="end"/>
        </w:r>
      </w:p>
    </w:sdtContent>
  </w:sdt>
  <w:p w14:paraId="2A4F5E00" w14:textId="77777777" w:rsidR="007631F4" w:rsidRDefault="007631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84517" w14:textId="77777777" w:rsidR="004D19F6" w:rsidRDefault="00C9667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60355A85" wp14:editId="79DE7CB3">
          <wp:simplePos x="0" y="0"/>
          <wp:positionH relativeFrom="column">
            <wp:posOffset>-918845</wp:posOffset>
          </wp:positionH>
          <wp:positionV relativeFrom="paragraph">
            <wp:posOffset>-467995</wp:posOffset>
          </wp:positionV>
          <wp:extent cx="7583170" cy="10715625"/>
          <wp:effectExtent l="0" t="0" r="0" b="9525"/>
          <wp:wrapNone/>
          <wp:docPr id="13" name="Bild 13" descr="Seit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it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1071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943">
      <w:t>Seite 2</w:t>
    </w:r>
  </w:p>
  <w:p w14:paraId="1D6F643D" w14:textId="77777777" w:rsidR="004D19F6" w:rsidRDefault="004D19F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D9734" w14:textId="6BA63D4A" w:rsidR="008530A0" w:rsidRDefault="00657FD7">
    <w:pPr>
      <w:pStyle w:val="Kopfzeile"/>
    </w:pPr>
    <w:r>
      <w:rPr>
        <w:noProof/>
      </w:rPr>
      <w:drawing>
        <wp:anchor distT="0" distB="0" distL="114300" distR="114300" simplePos="0" relativeHeight="251663872" behindDoc="1" locked="0" layoutInCell="1" allowOverlap="1" wp14:anchorId="4B4002FB" wp14:editId="1DC106BF">
          <wp:simplePos x="0" y="0"/>
          <wp:positionH relativeFrom="margin">
            <wp:align>left</wp:align>
          </wp:positionH>
          <wp:positionV relativeFrom="page">
            <wp:posOffset>447040</wp:posOffset>
          </wp:positionV>
          <wp:extent cx="1143000" cy="1635125"/>
          <wp:effectExtent l="0" t="0" r="0" b="3175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Z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162" cy="164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1E86">
      <w:rPr>
        <w:noProof/>
      </w:rPr>
      <w:drawing>
        <wp:anchor distT="0" distB="0" distL="114300" distR="114300" simplePos="0" relativeHeight="251664896" behindDoc="1" locked="0" layoutInCell="1" allowOverlap="1" wp14:anchorId="0445A274" wp14:editId="55F7ADA4">
          <wp:simplePos x="0" y="0"/>
          <wp:positionH relativeFrom="rightMargin">
            <wp:posOffset>52705</wp:posOffset>
          </wp:positionH>
          <wp:positionV relativeFrom="paragraph">
            <wp:posOffset>-69215</wp:posOffset>
          </wp:positionV>
          <wp:extent cx="1217295" cy="1809115"/>
          <wp:effectExtent l="0" t="0" r="1905" b="635"/>
          <wp:wrapTight wrapText="bothSides">
            <wp:wrapPolygon edited="0">
              <wp:start x="0" y="0"/>
              <wp:lineTo x="0" y="21380"/>
              <wp:lineTo x="21296" y="21380"/>
              <wp:lineTo x="21296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opie von zzf-logo-4c-72DPI-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180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562DD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422"/>
    <w:rsid w:val="00001F49"/>
    <w:rsid w:val="00034C13"/>
    <w:rsid w:val="00063C41"/>
    <w:rsid w:val="000A184E"/>
    <w:rsid w:val="000A5A5D"/>
    <w:rsid w:val="000D69F1"/>
    <w:rsid w:val="000F4DC2"/>
    <w:rsid w:val="00116196"/>
    <w:rsid w:val="001236AB"/>
    <w:rsid w:val="00174279"/>
    <w:rsid w:val="001809DD"/>
    <w:rsid w:val="00182044"/>
    <w:rsid w:val="001D7957"/>
    <w:rsid w:val="001F446C"/>
    <w:rsid w:val="00213A18"/>
    <w:rsid w:val="00215448"/>
    <w:rsid w:val="002178E2"/>
    <w:rsid w:val="00234884"/>
    <w:rsid w:val="002416E8"/>
    <w:rsid w:val="002556B2"/>
    <w:rsid w:val="00291422"/>
    <w:rsid w:val="00292F01"/>
    <w:rsid w:val="002A54DD"/>
    <w:rsid w:val="002A7D18"/>
    <w:rsid w:val="003153E6"/>
    <w:rsid w:val="00317724"/>
    <w:rsid w:val="00324624"/>
    <w:rsid w:val="00351458"/>
    <w:rsid w:val="00357C37"/>
    <w:rsid w:val="00382CF0"/>
    <w:rsid w:val="003A380F"/>
    <w:rsid w:val="003B1327"/>
    <w:rsid w:val="003E3CCF"/>
    <w:rsid w:val="003F00E1"/>
    <w:rsid w:val="00417EE4"/>
    <w:rsid w:val="00426259"/>
    <w:rsid w:val="004544E3"/>
    <w:rsid w:val="00497306"/>
    <w:rsid w:val="004B7E2F"/>
    <w:rsid w:val="004C5A03"/>
    <w:rsid w:val="004D19F6"/>
    <w:rsid w:val="00510665"/>
    <w:rsid w:val="0054100A"/>
    <w:rsid w:val="005519A1"/>
    <w:rsid w:val="005D4D45"/>
    <w:rsid w:val="0062238C"/>
    <w:rsid w:val="006224CF"/>
    <w:rsid w:val="00644B8F"/>
    <w:rsid w:val="00657E31"/>
    <w:rsid w:val="00657FD7"/>
    <w:rsid w:val="00676033"/>
    <w:rsid w:val="006A4621"/>
    <w:rsid w:val="006C0DC1"/>
    <w:rsid w:val="006E13A4"/>
    <w:rsid w:val="00716F5A"/>
    <w:rsid w:val="00760947"/>
    <w:rsid w:val="007631F4"/>
    <w:rsid w:val="00767065"/>
    <w:rsid w:val="00773D15"/>
    <w:rsid w:val="007F1E86"/>
    <w:rsid w:val="007F3B95"/>
    <w:rsid w:val="00837DDC"/>
    <w:rsid w:val="008530A0"/>
    <w:rsid w:val="008A1AB5"/>
    <w:rsid w:val="008A3851"/>
    <w:rsid w:val="008C7859"/>
    <w:rsid w:val="008D3F52"/>
    <w:rsid w:val="008E4C10"/>
    <w:rsid w:val="009157D4"/>
    <w:rsid w:val="00920690"/>
    <w:rsid w:val="00922B5C"/>
    <w:rsid w:val="0094547B"/>
    <w:rsid w:val="009529AB"/>
    <w:rsid w:val="0097694D"/>
    <w:rsid w:val="009E63E0"/>
    <w:rsid w:val="009F0F36"/>
    <w:rsid w:val="009F27B5"/>
    <w:rsid w:val="00A16DA1"/>
    <w:rsid w:val="00A17F8C"/>
    <w:rsid w:val="00A275A7"/>
    <w:rsid w:val="00A3259D"/>
    <w:rsid w:val="00A4078F"/>
    <w:rsid w:val="00AA1834"/>
    <w:rsid w:val="00AC5F2E"/>
    <w:rsid w:val="00AD0B1E"/>
    <w:rsid w:val="00AD13D4"/>
    <w:rsid w:val="00AD4168"/>
    <w:rsid w:val="00AE2488"/>
    <w:rsid w:val="00B378FA"/>
    <w:rsid w:val="00B54A48"/>
    <w:rsid w:val="00B639A7"/>
    <w:rsid w:val="00B77EE1"/>
    <w:rsid w:val="00BB2040"/>
    <w:rsid w:val="00BB616D"/>
    <w:rsid w:val="00BB7097"/>
    <w:rsid w:val="00BC0C50"/>
    <w:rsid w:val="00BE5939"/>
    <w:rsid w:val="00BF6B92"/>
    <w:rsid w:val="00C1238F"/>
    <w:rsid w:val="00C26162"/>
    <w:rsid w:val="00C41CB2"/>
    <w:rsid w:val="00C50FE4"/>
    <w:rsid w:val="00C94F03"/>
    <w:rsid w:val="00C96678"/>
    <w:rsid w:val="00CA0079"/>
    <w:rsid w:val="00CF158A"/>
    <w:rsid w:val="00D36F66"/>
    <w:rsid w:val="00D54FE6"/>
    <w:rsid w:val="00D6193B"/>
    <w:rsid w:val="00D678B3"/>
    <w:rsid w:val="00DA2BB7"/>
    <w:rsid w:val="00DD3B32"/>
    <w:rsid w:val="00DE537E"/>
    <w:rsid w:val="00E23434"/>
    <w:rsid w:val="00E5708B"/>
    <w:rsid w:val="00E73BA3"/>
    <w:rsid w:val="00E812F6"/>
    <w:rsid w:val="00EA3769"/>
    <w:rsid w:val="00EF2345"/>
    <w:rsid w:val="00EF2943"/>
    <w:rsid w:val="00EF3199"/>
    <w:rsid w:val="00F0312B"/>
    <w:rsid w:val="00FA33C9"/>
    <w:rsid w:val="00FD3F8F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D6A05B5"/>
  <w15:docId w15:val="{63186526-E7D3-41EB-BC97-BBEAF5D6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69F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0D6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D19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D19F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D19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19F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F2345"/>
    <w:rPr>
      <w:strike w:val="0"/>
      <w:dstrike w:val="0"/>
      <w:color w:val="2B8932"/>
      <w:u w:val="none"/>
      <w:effect w:val="non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378F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378FA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13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13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132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13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1327"/>
    <w:rPr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6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5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8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20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9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3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zzf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dschuh\AppData\Local\Microsoft\Windows\Temporary%20Internet%20Files\Content.Outlook\RYEXDU8F\Briefvorlage_WZF_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71EF2-E5F6-46B7-9F5E-A8C0A232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Briefvorlage_WZF_4</Template>
  <TotalTime>0</TotalTime>
  <Pages>1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Links>
    <vt:vector size="12" baseType="variant">
      <vt:variant>
        <vt:i4>1507386</vt:i4>
      </vt:variant>
      <vt:variant>
        <vt:i4>-1</vt:i4>
      </vt:variant>
      <vt:variant>
        <vt:i4>2060</vt:i4>
      </vt:variant>
      <vt:variant>
        <vt:i4>1</vt:i4>
      </vt:variant>
      <vt:variant>
        <vt:lpwstr>WZF_Brief_RZ4</vt:lpwstr>
      </vt:variant>
      <vt:variant>
        <vt:lpwstr/>
      </vt:variant>
      <vt:variant>
        <vt:i4>3211341</vt:i4>
      </vt:variant>
      <vt:variant>
        <vt:i4>-1</vt:i4>
      </vt:variant>
      <vt:variant>
        <vt:i4>2061</vt:i4>
      </vt:variant>
      <vt:variant>
        <vt:i4>1</vt:i4>
      </vt:variant>
      <vt:variant>
        <vt:lpwstr>Seite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Kathrin Handschuh</dc:creator>
  <cp:lastModifiedBy>Lizenzen ZZF</cp:lastModifiedBy>
  <cp:revision>3</cp:revision>
  <cp:lastPrinted>2016-06-16T08:28:00Z</cp:lastPrinted>
  <dcterms:created xsi:type="dcterms:W3CDTF">2020-09-15T13:42:00Z</dcterms:created>
  <dcterms:modified xsi:type="dcterms:W3CDTF">2020-09-15T13:54:00Z</dcterms:modified>
</cp:coreProperties>
</file>