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DAA2" w14:textId="77777777" w:rsidR="005820BB" w:rsidRPr="0009646C" w:rsidRDefault="005820BB" w:rsidP="00232423">
      <w:pPr>
        <w:pStyle w:val="berschrift3"/>
        <w:tabs>
          <w:tab w:val="right" w:pos="7371"/>
        </w:tabs>
        <w:spacing w:line="320" w:lineRule="atLeast"/>
        <w:ind w:right="17"/>
        <w:rPr>
          <w:sz w:val="22"/>
          <w:szCs w:val="22"/>
        </w:rPr>
      </w:pPr>
    </w:p>
    <w:p w14:paraId="32C86234" w14:textId="77777777" w:rsidR="005820BB" w:rsidRPr="0009646C" w:rsidRDefault="005820BB" w:rsidP="00232423">
      <w:pPr>
        <w:pStyle w:val="berschrift3"/>
        <w:tabs>
          <w:tab w:val="right" w:pos="7371"/>
        </w:tabs>
        <w:spacing w:line="320" w:lineRule="atLeast"/>
        <w:ind w:right="17"/>
        <w:rPr>
          <w:sz w:val="22"/>
          <w:szCs w:val="22"/>
        </w:rPr>
      </w:pPr>
    </w:p>
    <w:p w14:paraId="4C6C275A" w14:textId="77777777" w:rsidR="00EF5496" w:rsidRPr="00232423" w:rsidRDefault="00EF5496" w:rsidP="00232423">
      <w:pPr>
        <w:pStyle w:val="berschrift3"/>
        <w:tabs>
          <w:tab w:val="right" w:pos="7371"/>
        </w:tabs>
        <w:spacing w:line="320" w:lineRule="atLeast"/>
        <w:ind w:right="17"/>
        <w:rPr>
          <w:sz w:val="22"/>
          <w:szCs w:val="22"/>
        </w:rPr>
      </w:pPr>
      <w:r w:rsidRPr="00973998">
        <w:t>PRESSEINFORMATION</w:t>
      </w:r>
      <w:r w:rsidR="00232423" w:rsidRPr="00973998">
        <w:tab/>
      </w:r>
      <w:r w:rsidR="00F44F31">
        <w:rPr>
          <w:sz w:val="22"/>
          <w:szCs w:val="15"/>
        </w:rPr>
        <w:t>Mai</w:t>
      </w:r>
      <w:r w:rsidR="002C566A">
        <w:rPr>
          <w:sz w:val="22"/>
          <w:szCs w:val="15"/>
        </w:rPr>
        <w:t xml:space="preserve"> 2021</w:t>
      </w:r>
    </w:p>
    <w:p w14:paraId="6C2E85F4" w14:textId="77777777" w:rsidR="00EF5496" w:rsidRDefault="00EF5496">
      <w:pPr>
        <w:spacing w:line="320" w:lineRule="atLeast"/>
      </w:pPr>
    </w:p>
    <w:p w14:paraId="4FD5CECF" w14:textId="77777777" w:rsidR="00EF5496" w:rsidRDefault="00EF5496">
      <w:pPr>
        <w:spacing w:line="320" w:lineRule="atLeast"/>
      </w:pPr>
    </w:p>
    <w:p w14:paraId="586BCE10" w14:textId="77777777" w:rsidR="00F950C7" w:rsidRDefault="00F950C7">
      <w:pPr>
        <w:spacing w:line="320" w:lineRule="atLeast"/>
      </w:pPr>
    </w:p>
    <w:p w14:paraId="3ACD271C" w14:textId="77777777" w:rsidR="00FA024F" w:rsidRDefault="00993E85" w:rsidP="00FA024F">
      <w:pPr>
        <w:pStyle w:val="berschrift"/>
        <w:spacing w:line="320" w:lineRule="atLeast"/>
      </w:pPr>
      <w:r>
        <w:t xml:space="preserve">Premiere der </w:t>
      </w:r>
      <w:proofErr w:type="spellStart"/>
      <w:r>
        <w:t>Interzoo.digital</w:t>
      </w:r>
      <w:proofErr w:type="spellEnd"/>
      <w:r>
        <w:t>:</w:t>
      </w:r>
      <w:r>
        <w:br/>
      </w:r>
      <w:r w:rsidR="009F1151">
        <w:t>M</w:t>
      </w:r>
      <w:r>
        <w:t xml:space="preserve">ehr Nähe </w:t>
      </w:r>
      <w:proofErr w:type="gramStart"/>
      <w:r>
        <w:t>zwischen Mensch</w:t>
      </w:r>
      <w:proofErr w:type="gramEnd"/>
      <w:r>
        <w:t xml:space="preserve"> und Tier</w:t>
      </w:r>
    </w:p>
    <w:p w14:paraId="6B623B34" w14:textId="77777777" w:rsidR="00993E85" w:rsidRPr="00993E85" w:rsidRDefault="00993E85" w:rsidP="00993E85"/>
    <w:p w14:paraId="32863885" w14:textId="77777777" w:rsidR="00FA024F" w:rsidRDefault="00FA024F" w:rsidP="00FA024F">
      <w:pPr>
        <w:spacing w:line="320" w:lineRule="atLeast"/>
        <w:rPr>
          <w:b/>
          <w:bCs/>
        </w:rPr>
      </w:pPr>
    </w:p>
    <w:p w14:paraId="62331F41" w14:textId="38BC46E0" w:rsidR="000A01AE" w:rsidRPr="00476106" w:rsidRDefault="00E04971" w:rsidP="00FD3CD1">
      <w:pPr>
        <w:spacing w:line="276" w:lineRule="auto"/>
        <w:rPr>
          <w:b/>
          <w:bCs/>
        </w:rPr>
      </w:pPr>
      <w:r w:rsidRPr="00476106">
        <w:rPr>
          <w:b/>
          <w:bCs/>
        </w:rPr>
        <w:t>Wiesbaden –</w:t>
      </w:r>
      <w:r w:rsidR="008748FF">
        <w:rPr>
          <w:b/>
          <w:bCs/>
        </w:rPr>
        <w:t xml:space="preserve"> </w:t>
      </w:r>
      <w:r w:rsidR="00E72BBD">
        <w:rPr>
          <w:b/>
          <w:bCs/>
        </w:rPr>
        <w:t>D</w:t>
      </w:r>
      <w:r w:rsidR="00BC67A6">
        <w:rPr>
          <w:b/>
          <w:bCs/>
        </w:rPr>
        <w:t>ie</w:t>
      </w:r>
      <w:r w:rsidR="00E72BBD">
        <w:rPr>
          <w:b/>
          <w:bCs/>
        </w:rPr>
        <w:t xml:space="preserve"> WZF (Wirtschaftsgemeinschaft Zoologischer Fachbetriebe GmbH</w:t>
      </w:r>
      <w:r w:rsidR="007B5831">
        <w:rPr>
          <w:b/>
          <w:bCs/>
        </w:rPr>
        <w:t>)</w:t>
      </w:r>
      <w:r w:rsidR="00E72BBD">
        <w:rPr>
          <w:b/>
          <w:bCs/>
        </w:rPr>
        <w:t xml:space="preserve"> </w:t>
      </w:r>
      <w:r w:rsidR="00BC67A6">
        <w:rPr>
          <w:b/>
          <w:bCs/>
        </w:rPr>
        <w:t xml:space="preserve">betritt als Veranstalterin </w:t>
      </w:r>
      <w:r w:rsidR="00E72BBD">
        <w:rPr>
          <w:b/>
          <w:bCs/>
        </w:rPr>
        <w:t>der</w:t>
      </w:r>
      <w:r w:rsidR="00C33D6B">
        <w:rPr>
          <w:b/>
          <w:bCs/>
        </w:rPr>
        <w:t xml:space="preserve"> Weltleitmesse für Heimtierbedarf in diesem J</w:t>
      </w:r>
      <w:r w:rsidR="00245C1A">
        <w:rPr>
          <w:b/>
          <w:bCs/>
        </w:rPr>
        <w:t xml:space="preserve">ahr </w:t>
      </w:r>
      <w:r w:rsidR="00E72BBD">
        <w:rPr>
          <w:b/>
          <w:bCs/>
        </w:rPr>
        <w:t>mit einem Online-Messe</w:t>
      </w:r>
      <w:r w:rsidR="001D63C7">
        <w:rPr>
          <w:b/>
          <w:bCs/>
        </w:rPr>
        <w:t>f</w:t>
      </w:r>
      <w:r w:rsidR="00E72BBD">
        <w:rPr>
          <w:b/>
          <w:bCs/>
        </w:rPr>
        <w:t xml:space="preserve">ormat digitales Neuland: </w:t>
      </w:r>
      <w:r w:rsidR="001D63C7">
        <w:rPr>
          <w:b/>
          <w:bCs/>
        </w:rPr>
        <w:t>Auf der</w:t>
      </w:r>
      <w:r w:rsidR="00245C1A">
        <w:rPr>
          <w:b/>
          <w:bCs/>
        </w:rPr>
        <w:t xml:space="preserve"> </w:t>
      </w:r>
      <w:proofErr w:type="spellStart"/>
      <w:r w:rsidR="00245C1A">
        <w:rPr>
          <w:b/>
          <w:bCs/>
        </w:rPr>
        <w:t>Interzoo.digital</w:t>
      </w:r>
      <w:proofErr w:type="spellEnd"/>
      <w:r w:rsidR="00245C1A">
        <w:rPr>
          <w:b/>
          <w:bCs/>
        </w:rPr>
        <w:t xml:space="preserve"> vom 1. bis 4. Juni </w:t>
      </w:r>
      <w:r w:rsidR="00C33D6B">
        <w:rPr>
          <w:b/>
          <w:bCs/>
        </w:rPr>
        <w:t xml:space="preserve">nehmen </w:t>
      </w:r>
      <w:r w:rsidR="00C33D6B" w:rsidRPr="007B767D">
        <w:rPr>
          <w:b/>
          <w:bCs/>
        </w:rPr>
        <w:t>33</w:t>
      </w:r>
      <w:r w:rsidR="008748FF" w:rsidRPr="007B767D">
        <w:rPr>
          <w:b/>
          <w:bCs/>
        </w:rPr>
        <w:t>6</w:t>
      </w:r>
      <w:r w:rsidR="00C33D6B">
        <w:rPr>
          <w:b/>
          <w:bCs/>
        </w:rPr>
        <w:t xml:space="preserve"> Aussteller aus </w:t>
      </w:r>
      <w:r w:rsidR="00C33D6B" w:rsidRPr="007B767D">
        <w:rPr>
          <w:b/>
          <w:bCs/>
        </w:rPr>
        <w:t>48</w:t>
      </w:r>
      <w:r w:rsidR="003F7E12" w:rsidRPr="00476106">
        <w:rPr>
          <w:b/>
          <w:bCs/>
        </w:rPr>
        <w:t xml:space="preserve"> </w:t>
      </w:r>
      <w:r w:rsidR="00C33D6B">
        <w:rPr>
          <w:b/>
          <w:bCs/>
        </w:rPr>
        <w:t xml:space="preserve">Ländern – darunter </w:t>
      </w:r>
      <w:r w:rsidR="00C33D6B" w:rsidRPr="007B767D">
        <w:rPr>
          <w:b/>
          <w:bCs/>
        </w:rPr>
        <w:t>9</w:t>
      </w:r>
      <w:r w:rsidR="008748FF" w:rsidRPr="007B767D">
        <w:rPr>
          <w:b/>
          <w:bCs/>
        </w:rPr>
        <w:t>2</w:t>
      </w:r>
      <w:r w:rsidR="00C33D6B">
        <w:rPr>
          <w:b/>
          <w:bCs/>
        </w:rPr>
        <w:t xml:space="preserve"> Start-ups – die besondere Chance wa</w:t>
      </w:r>
      <w:r w:rsidR="001D63C7">
        <w:rPr>
          <w:b/>
          <w:bCs/>
        </w:rPr>
        <w:t>h</w:t>
      </w:r>
      <w:r w:rsidR="00C33D6B">
        <w:rPr>
          <w:b/>
          <w:bCs/>
        </w:rPr>
        <w:t xml:space="preserve">r, </w:t>
      </w:r>
      <w:r w:rsidR="00EC6426">
        <w:rPr>
          <w:b/>
          <w:bCs/>
        </w:rPr>
        <w:t xml:space="preserve">ihre Innovationen und Neuheiten für Heimtiere </w:t>
      </w:r>
      <w:r w:rsidR="00C33D6B">
        <w:rPr>
          <w:b/>
          <w:bCs/>
        </w:rPr>
        <w:t xml:space="preserve">Besuchern aus über 100 Ländern zu präsentieren. Ein vielfältiges Rahmenprogramm auf virtuellen Bühnen und in Themencafés mit entsprechenden Vernetzungsmöglichkeiten bietet einen zusätzlichen Mehrwert. </w:t>
      </w:r>
    </w:p>
    <w:p w14:paraId="49415D98" w14:textId="77777777" w:rsidR="00AD77B2" w:rsidRDefault="00AD77B2" w:rsidP="00702194">
      <w:pPr>
        <w:spacing w:line="276" w:lineRule="auto"/>
      </w:pPr>
    </w:p>
    <w:p w14:paraId="6BB059F2" w14:textId="462EED2F" w:rsidR="00AD77B2" w:rsidRDefault="008748FF" w:rsidP="00AD77B2">
      <w:pPr>
        <w:spacing w:line="276" w:lineRule="auto"/>
      </w:pPr>
      <w:r>
        <w:t>Hunde und Katzen sind die häufigsten Heimtiere. Entsprechend sind Produkte für diese Vierbeiner am stärksten auf der Messe vertreten (</w:t>
      </w:r>
      <w:r w:rsidR="007B767D">
        <w:t>49,9</w:t>
      </w:r>
      <w:r w:rsidRPr="00E63679">
        <w:rPr>
          <w:highlight w:val="yellow"/>
        </w:rPr>
        <w:t xml:space="preserve"> </w:t>
      </w:r>
      <w:r w:rsidRPr="007B767D">
        <w:t>Prozent</w:t>
      </w:r>
      <w:r>
        <w:t>)</w:t>
      </w:r>
      <w:r w:rsidR="00702194">
        <w:t xml:space="preserve">, gefolgt von solchen für Kleinsäuger </w:t>
      </w:r>
      <w:r>
        <w:t>(</w:t>
      </w:r>
      <w:r w:rsidR="00702194">
        <w:t>1</w:t>
      </w:r>
      <w:r w:rsidR="007B767D">
        <w:t>3,0</w:t>
      </w:r>
      <w:r w:rsidR="00702194">
        <w:t xml:space="preserve"> Prozent</w:t>
      </w:r>
      <w:r>
        <w:t>)</w:t>
      </w:r>
      <w:r w:rsidR="00702194">
        <w:t xml:space="preserve">. Die Bereiche </w:t>
      </w:r>
      <w:r w:rsidR="00702194" w:rsidRPr="007B767D">
        <w:t>Aquaristik (8</w:t>
      </w:r>
      <w:r w:rsidR="007B767D" w:rsidRPr="007B767D">
        <w:t>,4</w:t>
      </w:r>
      <w:r w:rsidR="00702194" w:rsidRPr="007B767D">
        <w:t xml:space="preserve"> Prozent),</w:t>
      </w:r>
      <w:r w:rsidR="00702194">
        <w:t xml:space="preserve"> Produkte für Vögel (</w:t>
      </w:r>
      <w:r w:rsidR="00702194" w:rsidRPr="007B767D">
        <w:t>6,</w:t>
      </w:r>
      <w:r w:rsidR="007B767D" w:rsidRPr="007B767D">
        <w:t>8</w:t>
      </w:r>
      <w:r w:rsidR="00702194" w:rsidRPr="007B767D">
        <w:t xml:space="preserve"> Prozent</w:t>
      </w:r>
      <w:r w:rsidR="00702194">
        <w:t>), Terraristik (</w:t>
      </w:r>
      <w:r w:rsidR="00702194" w:rsidRPr="007B767D">
        <w:t>6,1 Prozent)</w:t>
      </w:r>
      <w:r w:rsidR="00702194">
        <w:t xml:space="preserve"> und Tiernahrungstechnologie (</w:t>
      </w:r>
      <w:r w:rsidR="00702194" w:rsidRPr="007B767D">
        <w:t>3,</w:t>
      </w:r>
      <w:r w:rsidR="007B767D" w:rsidRPr="007B767D">
        <w:t>3</w:t>
      </w:r>
      <w:r w:rsidR="00702194" w:rsidRPr="007B767D">
        <w:t xml:space="preserve"> Prozent</w:t>
      </w:r>
      <w:r w:rsidR="00702194">
        <w:t>) sind ebenfalls unter anderen mit namhaften Branchenvertretern präsent.</w:t>
      </w:r>
      <w:r w:rsidR="00E63679">
        <w:t xml:space="preserve"> </w:t>
      </w:r>
      <w:r w:rsidR="00AD77B2">
        <w:t xml:space="preserve">Der </w:t>
      </w:r>
      <w:r w:rsidR="00E63679">
        <w:t xml:space="preserve">mit </w:t>
      </w:r>
      <w:r w:rsidR="007B767D">
        <w:t>2</w:t>
      </w:r>
      <w:r w:rsidR="006923A2">
        <w:t>7,</w:t>
      </w:r>
      <w:r w:rsidR="007B767D">
        <w:t>3</w:t>
      </w:r>
      <w:r w:rsidR="00E63679">
        <w:t xml:space="preserve"> Prozent </w:t>
      </w:r>
      <w:r w:rsidR="00AD77B2">
        <w:t xml:space="preserve">erfreulich hohe Anteil an Start-ups </w:t>
      </w:r>
      <w:r w:rsidR="002267D9">
        <w:t>kann in einem separaten Bereich, gekennzeichnet</w:t>
      </w:r>
      <w:r w:rsidR="00E63679">
        <w:t xml:space="preserve"> mit</w:t>
      </w:r>
      <w:r w:rsidR="00AD77B2" w:rsidRPr="00AD77B2">
        <w:t xml:space="preserve"> einer „</w:t>
      </w:r>
      <w:r w:rsidR="00AD77B2" w:rsidRPr="002267D9">
        <w:t>Weltraumrakete</w:t>
      </w:r>
      <w:r w:rsidR="00AD77B2" w:rsidRPr="00AD77B2">
        <w:t xml:space="preserve">“ als </w:t>
      </w:r>
      <w:proofErr w:type="spellStart"/>
      <w:r w:rsidR="00AD77B2" w:rsidRPr="00AD77B2">
        <w:t>Durchstarte</w:t>
      </w:r>
      <w:r w:rsidR="00AD77B2">
        <w:t>symbol</w:t>
      </w:r>
      <w:proofErr w:type="spellEnd"/>
      <w:r w:rsidR="002267D9">
        <w:t>,</w:t>
      </w:r>
      <w:r w:rsidR="00AD77B2" w:rsidRPr="00AD77B2">
        <w:t xml:space="preserve"> </w:t>
      </w:r>
      <w:r w:rsidR="00E63679">
        <w:t>erkundet werden.</w:t>
      </w:r>
    </w:p>
    <w:p w14:paraId="67778EED" w14:textId="77777777" w:rsidR="00AD77B2" w:rsidRDefault="00AD77B2" w:rsidP="000B284F">
      <w:pPr>
        <w:spacing w:line="276" w:lineRule="auto"/>
      </w:pPr>
    </w:p>
    <w:p w14:paraId="70B2F73B" w14:textId="7B5E8CD9" w:rsidR="000B284F" w:rsidRDefault="000B284F" w:rsidP="000B284F">
      <w:pPr>
        <w:spacing w:line="276" w:lineRule="auto"/>
      </w:pPr>
      <w:r>
        <w:t xml:space="preserve">Die Aussteller schalten sich von allen sechs Kontinenten aus zu: </w:t>
      </w:r>
      <w:r w:rsidRPr="007B767D">
        <w:t>23</w:t>
      </w:r>
      <w:r>
        <w:t xml:space="preserve"> Prozent aus Deutschland, </w:t>
      </w:r>
      <w:r w:rsidRPr="007B767D">
        <w:t>4</w:t>
      </w:r>
      <w:r w:rsidR="009C39A1">
        <w:t>4</w:t>
      </w:r>
      <w:r>
        <w:t xml:space="preserve"> Prozent aus anderen europäischen Ländern, </w:t>
      </w:r>
      <w:r w:rsidR="007B767D">
        <w:t>27</w:t>
      </w:r>
      <w:r>
        <w:t xml:space="preserve"> Prozent aus Asien, </w:t>
      </w:r>
      <w:r w:rsidRPr="007B767D">
        <w:t>5</w:t>
      </w:r>
      <w:r>
        <w:t xml:space="preserve"> Prozent aus Nordamerika und jeweils ein kleiner Anteil aus Südamerika, Afrika und Australien. </w:t>
      </w:r>
    </w:p>
    <w:p w14:paraId="1CC38A2C" w14:textId="77777777" w:rsidR="000B284F" w:rsidRDefault="000B284F" w:rsidP="00977B96">
      <w:pPr>
        <w:spacing w:line="276" w:lineRule="auto"/>
      </w:pPr>
    </w:p>
    <w:p w14:paraId="149877A7" w14:textId="77777777" w:rsidR="005907E0" w:rsidRPr="005907E0" w:rsidRDefault="00B66E8B" w:rsidP="00245C1A">
      <w:pPr>
        <w:spacing w:line="276" w:lineRule="auto"/>
        <w:rPr>
          <w:b/>
        </w:rPr>
      </w:pPr>
      <w:r>
        <w:rPr>
          <w:b/>
        </w:rPr>
        <w:t>Sehr gute Entwicklung für den globalen Heimtiermarkt</w:t>
      </w:r>
    </w:p>
    <w:p w14:paraId="383307F4" w14:textId="25C1F43B" w:rsidR="009F1151" w:rsidRPr="00245C1A" w:rsidRDefault="00B66E8B" w:rsidP="00245C1A">
      <w:pPr>
        <w:spacing w:line="276" w:lineRule="auto"/>
      </w:pPr>
      <w:r>
        <w:t>D</w:t>
      </w:r>
      <w:r w:rsidRPr="00245C1A">
        <w:t xml:space="preserve">er globale Heimtiermarkt </w:t>
      </w:r>
      <w:r>
        <w:t xml:space="preserve">hat sich </w:t>
      </w:r>
      <w:r w:rsidR="00E63679">
        <w:t xml:space="preserve">insgesamt </w:t>
      </w:r>
      <w:r w:rsidRPr="00245C1A">
        <w:t xml:space="preserve">sehr gut </w:t>
      </w:r>
      <w:r>
        <w:t xml:space="preserve">entwickelt </w:t>
      </w:r>
      <w:r w:rsidRPr="00245C1A">
        <w:t xml:space="preserve">und </w:t>
      </w:r>
      <w:r>
        <w:t xml:space="preserve">lag </w:t>
      </w:r>
      <w:r w:rsidRPr="00245C1A">
        <w:t xml:space="preserve">2020 bei </w:t>
      </w:r>
      <w:r w:rsidR="00E63679">
        <w:t xml:space="preserve">einem Umsatz von </w:t>
      </w:r>
      <w:r w:rsidRPr="00245C1A">
        <w:t xml:space="preserve">über 123 </w:t>
      </w:r>
      <w:r w:rsidR="00E63679">
        <w:t>Mrd.</w:t>
      </w:r>
      <w:r w:rsidRPr="00245C1A">
        <w:t xml:space="preserve"> Euro. </w:t>
      </w:r>
      <w:r>
        <w:t>Trotzdem war das vergangene Jahr auch durch Herausforderungen aufgrund der Pandemie geprägt:</w:t>
      </w:r>
      <w:r w:rsidR="00245C1A" w:rsidRPr="00245C1A">
        <w:t xml:space="preserve"> „</w:t>
      </w:r>
      <w:r w:rsidR="009F1151" w:rsidRPr="00245C1A">
        <w:t xml:space="preserve">Wir hatten mit Lieferengpässen, einem umkämpften Rohstoffmarkt </w:t>
      </w:r>
      <w:r w:rsidR="009F1151" w:rsidRPr="00245C1A">
        <w:lastRenderedPageBreak/>
        <w:t>und besonderen Hygienevorschriften im Handel alle Hände voll zu tun</w:t>
      </w:r>
      <w:r w:rsidR="00245C1A" w:rsidRPr="00245C1A">
        <w:t xml:space="preserve">“, betont Norbert </w:t>
      </w:r>
      <w:proofErr w:type="spellStart"/>
      <w:r w:rsidR="00245C1A" w:rsidRPr="00245C1A">
        <w:t>Holthenrich</w:t>
      </w:r>
      <w:proofErr w:type="spellEnd"/>
      <w:r w:rsidR="00245C1A" w:rsidRPr="00245C1A">
        <w:t>, Präsident des Zentralverbands Zoologischer Fachbetriebe e. V. (ZZF)</w:t>
      </w:r>
      <w:r w:rsidR="000F120D">
        <w:t>, der auch</w:t>
      </w:r>
      <w:r w:rsidR="00EF18A4">
        <w:t xml:space="preserve"> </w:t>
      </w:r>
      <w:r w:rsidR="000F120D">
        <w:t>ideeller Träger der Veranstaltung ist</w:t>
      </w:r>
      <w:r w:rsidR="009F1151" w:rsidRPr="00245C1A">
        <w:t>.</w:t>
      </w:r>
      <w:r w:rsidR="00245C1A" w:rsidRPr="00245C1A">
        <w:t xml:space="preserve"> </w:t>
      </w:r>
      <w:r w:rsidR="009F1151" w:rsidRPr="00245C1A">
        <w:t xml:space="preserve">Aber </w:t>
      </w:r>
      <w:r w:rsidR="000F120D">
        <w:t xml:space="preserve">in den meisten Ländern </w:t>
      </w:r>
      <w:r w:rsidR="00EC6426">
        <w:t xml:space="preserve">seien Zoofachmärkte die ganze Zeit über geöffnet geblieben und </w:t>
      </w:r>
      <w:r w:rsidR="000F120D">
        <w:t xml:space="preserve">konnten Heimtiere auch während der Lockdowns mit dem notwendigen Bedarf versorgen. </w:t>
      </w:r>
    </w:p>
    <w:p w14:paraId="18C4DDA8" w14:textId="77777777" w:rsidR="0007762D" w:rsidRDefault="0007762D" w:rsidP="000F24FE">
      <w:pPr>
        <w:spacing w:line="276" w:lineRule="auto"/>
      </w:pPr>
    </w:p>
    <w:p w14:paraId="53782A7B" w14:textId="77777777" w:rsidR="005907E0" w:rsidRPr="005907E0" w:rsidRDefault="005907E0" w:rsidP="00C16921">
      <w:pPr>
        <w:spacing w:line="276" w:lineRule="auto"/>
        <w:rPr>
          <w:b/>
        </w:rPr>
      </w:pPr>
      <w:r w:rsidRPr="005907E0">
        <w:rPr>
          <w:b/>
        </w:rPr>
        <w:t>Ausgaben weltweit sichtbar gestiegen</w:t>
      </w:r>
    </w:p>
    <w:p w14:paraId="44029038" w14:textId="77777777" w:rsidR="002C0D1E" w:rsidRDefault="006D50A4" w:rsidP="00C16921">
      <w:pPr>
        <w:spacing w:line="276" w:lineRule="auto"/>
      </w:pPr>
      <w:r>
        <w:t>Der bereits seit vielen Jahren anhaltende Trend zu Vierbeinern, besonders zu Hunden und Katzen, wurde seit Beginn der Pandemie und dem vermehrten Rückzug ins eigene Zuhause bzw. Homeoffice noch verstärkt. Besonders in schwierigen Zeiten ist ein Heimtier eine seelische Stütze und enger Begleiter. Umgekehrt sind Herrchen und Frauchen auch immer mehr bereit, für das Wohlergehen ihrer besten Freunde zu sorgen und vermehrt in deren Versorgung und Pflege zu investieren.</w:t>
      </w:r>
    </w:p>
    <w:p w14:paraId="31637E86" w14:textId="77777777" w:rsidR="006D50A4" w:rsidRDefault="006D50A4" w:rsidP="00C16921">
      <w:pPr>
        <w:spacing w:line="276" w:lineRule="auto"/>
      </w:pPr>
    </w:p>
    <w:p w14:paraId="5CE077F3" w14:textId="3A7FBFB2" w:rsidR="00EC6426" w:rsidRDefault="000F120D" w:rsidP="00C16921">
      <w:pPr>
        <w:spacing w:line="276" w:lineRule="auto"/>
      </w:pPr>
      <w:r w:rsidRPr="00245C1A">
        <w:t xml:space="preserve">Das Marktforschungsinstitut Euromonitor </w:t>
      </w:r>
      <w:r>
        <w:t xml:space="preserve">International </w:t>
      </w:r>
      <w:r w:rsidRPr="00245C1A">
        <w:t xml:space="preserve">prognostiziert </w:t>
      </w:r>
      <w:r w:rsidR="00CF671E">
        <w:t xml:space="preserve">demnach auch </w:t>
      </w:r>
      <w:r w:rsidRPr="00245C1A">
        <w:t xml:space="preserve">für 2021 weltweit </w:t>
      </w:r>
      <w:r w:rsidR="00281C77">
        <w:t>steigende Umsätze mit Heimtierbedarf</w:t>
      </w:r>
      <w:r w:rsidR="00CF671E">
        <w:t>, und zwar</w:t>
      </w:r>
      <w:r w:rsidRPr="00245C1A">
        <w:t xml:space="preserve"> über 7,5 Prozent.</w:t>
      </w:r>
      <w:r w:rsidR="002267D9">
        <w:t xml:space="preserve"> </w:t>
      </w:r>
      <w:r w:rsidR="00C16921">
        <w:t xml:space="preserve">Nach Schätzungen des Instituts werden in Nordamerika in diesem Jahr 58 Mrd. Euro (2020: 54,2 Mrd. Euro) für Heimtiere ausgegeben. In Westeuropa sollen die Ausgaben von 28,2 auf 29 Mrd. Euro und in Asien-Pazifik von 20,3 auf 22,8 Mrd. Euro steigen. </w:t>
      </w:r>
      <w:r w:rsidR="002267D9">
        <w:t xml:space="preserve"> </w:t>
      </w:r>
      <w:r w:rsidR="00C16921">
        <w:t xml:space="preserve">Innerhalb Europas lag im vergangenen Jahr Deutschland nach Großbritannien auf Platz zwei in der Höhe der Ausgaben (5,6 bzw. 5,5 Mrd. Euro), gefolgt von Frankreich </w:t>
      </w:r>
      <w:r>
        <w:t xml:space="preserve">mit 5 Mrd. Euro </w:t>
      </w:r>
      <w:r w:rsidR="00C16921">
        <w:t xml:space="preserve">und Italien </w:t>
      </w:r>
      <w:r>
        <w:t>mit</w:t>
      </w:r>
      <w:r w:rsidR="00C16921">
        <w:t xml:space="preserve"> 3,4 Mrd. Euro.</w:t>
      </w:r>
      <w:r w:rsidR="002267D9">
        <w:t xml:space="preserve"> </w:t>
      </w:r>
      <w:r w:rsidR="00C16921">
        <w:t xml:space="preserve">Die meisten Heimtiere (ohne Zierfische) lebten </w:t>
      </w:r>
      <w:r>
        <w:t xml:space="preserve">im Jahr </w:t>
      </w:r>
      <w:r w:rsidR="00C16921">
        <w:t>2020 in Russland (50,7 Mio.), in Deutschland (34,9 Mio.) und in Frankreich (32,4 Mio.).</w:t>
      </w:r>
    </w:p>
    <w:p w14:paraId="2A667B12" w14:textId="77777777" w:rsidR="00EC6426" w:rsidRDefault="00EC6426" w:rsidP="00C16921">
      <w:pPr>
        <w:spacing w:line="276" w:lineRule="auto"/>
      </w:pPr>
    </w:p>
    <w:p w14:paraId="22714E93" w14:textId="26DDE43C" w:rsidR="00C16921" w:rsidRDefault="00C16921" w:rsidP="002267D9">
      <w:pPr>
        <w:spacing w:line="320" w:lineRule="atLeast"/>
      </w:pPr>
      <w:r>
        <w:t xml:space="preserve">In Deutschland </w:t>
      </w:r>
      <w:r w:rsidR="00714BC6">
        <w:t>leben laut einer Erhebung von ZZF und IVH (Industrieverband Heimtierbedarf)</w:t>
      </w:r>
      <w:r>
        <w:t xml:space="preserve"> </w:t>
      </w:r>
      <w:r w:rsidR="00714BC6">
        <w:t xml:space="preserve">in </w:t>
      </w:r>
      <w:r w:rsidR="00D90824">
        <w:t>fast</w:t>
      </w:r>
      <w:r w:rsidR="00714BC6">
        <w:t xml:space="preserve"> jedem zweiten Haushalt Heimtiere</w:t>
      </w:r>
      <w:r w:rsidR="00EC6426">
        <w:t xml:space="preserve">. </w:t>
      </w:r>
      <w:r w:rsidR="00D90824">
        <w:t>Am beliebtesten</w:t>
      </w:r>
      <w:r w:rsidR="00EC6426">
        <w:t xml:space="preserve"> ist die Katze: Insgesamt gibt es 15,7 </w:t>
      </w:r>
      <w:r w:rsidR="002267D9">
        <w:t>Mio.</w:t>
      </w:r>
      <w:r w:rsidR="00EC6426">
        <w:t xml:space="preserve"> Katzen; sie leben in 26 Prozent der Haushalte. An zweiter Stelle folgen 10,7 Mio. Hunde in 21 Prozent der Haushalte. Darüber hinaus gibt es </w:t>
      </w:r>
      <w:r w:rsidR="00D90824">
        <w:t>5,0 Mio. Kleintiere wie Zwergkaninchen und Meerschweinchen in 5 Prozent der Haushalte</w:t>
      </w:r>
      <w:r w:rsidR="00EC6426">
        <w:t xml:space="preserve">. </w:t>
      </w:r>
      <w:r>
        <w:t>Ziervögel, Aquarien, Gartenteiche</w:t>
      </w:r>
      <w:r w:rsidR="00D90824">
        <w:t xml:space="preserve"> mit Fischen</w:t>
      </w:r>
      <w:r>
        <w:t xml:space="preserve"> und Terrarien sind seltener, aber ebenfalls in jeweils 2 bis 4 Prozent der Haushalte vertreten.</w:t>
      </w:r>
    </w:p>
    <w:p w14:paraId="6FE01D9D" w14:textId="77777777" w:rsidR="00C16921" w:rsidRDefault="00C16921" w:rsidP="00C16921"/>
    <w:p w14:paraId="03DD036E" w14:textId="65080428" w:rsidR="00C16921" w:rsidRDefault="00C16921" w:rsidP="00C16921">
      <w:pPr>
        <w:spacing w:line="276" w:lineRule="auto"/>
      </w:pPr>
      <w:r w:rsidRPr="00C16921">
        <w:t xml:space="preserve">„Tierwohl, Nachhaltigkeit, Artenschutz und auch der Schutz der Lebenswelt von Tieren </w:t>
      </w:r>
      <w:r w:rsidR="008E2B97">
        <w:t>–</w:t>
      </w:r>
      <w:r w:rsidRPr="00C16921">
        <w:t xml:space="preserve"> das sind wichtige Themen der Heimtierbranche“, so </w:t>
      </w:r>
      <w:proofErr w:type="spellStart"/>
      <w:r w:rsidRPr="00C16921">
        <w:t>Holthenrich</w:t>
      </w:r>
      <w:proofErr w:type="spellEnd"/>
      <w:r w:rsidRPr="00C16921">
        <w:t xml:space="preserve">. „Auf unserer Plattform </w:t>
      </w:r>
      <w:proofErr w:type="spellStart"/>
      <w:r w:rsidRPr="00C16921">
        <w:t>Interzoo.digital</w:t>
      </w:r>
      <w:proofErr w:type="spellEnd"/>
      <w:r w:rsidRPr="00C16921">
        <w:t xml:space="preserve"> werden Ihnen diese immer wieder begegnen: In den Angeboten der Hersteller und in unserem </w:t>
      </w:r>
      <w:r w:rsidRPr="00C16921">
        <w:lastRenderedPageBreak/>
        <w:t xml:space="preserve">Rahmenprogramm. Möge unsere erste digitale Ausgabe der </w:t>
      </w:r>
      <w:proofErr w:type="spellStart"/>
      <w:r w:rsidRPr="00C16921">
        <w:t>Interzoo</w:t>
      </w:r>
      <w:proofErr w:type="spellEnd"/>
      <w:r w:rsidRPr="00C16921">
        <w:t xml:space="preserve"> mit dazu beitragen, die positive Rolle, die Heimtiere in unserer Gesellschaft einnehmen können, bekannt zu machen. Und möge sie gleichzeitig die enorme Innovationskraft der globalen Heimtierbranche für eine professionelle Versorgung unserer Heimtiere verdeutlichen.“</w:t>
      </w:r>
    </w:p>
    <w:p w14:paraId="50D93BF2" w14:textId="77777777" w:rsidR="002C0D1E" w:rsidRDefault="002C0D1E" w:rsidP="002C0D1E">
      <w:pPr>
        <w:spacing w:line="276" w:lineRule="auto"/>
      </w:pPr>
    </w:p>
    <w:p w14:paraId="38DD9A77" w14:textId="1437C423" w:rsidR="002C0D1E" w:rsidRPr="005907E0" w:rsidRDefault="00DD7491" w:rsidP="002C0D1E">
      <w:pPr>
        <w:spacing w:line="276" w:lineRule="auto"/>
      </w:pPr>
      <w:r>
        <w:t>Um all das zu ermöglichen, bietet d</w:t>
      </w:r>
      <w:r w:rsidR="008708EF">
        <w:t xml:space="preserve">ie digitale Messe </w:t>
      </w:r>
      <w:r>
        <w:t>optimale</w:t>
      </w:r>
      <w:r w:rsidR="008708EF">
        <w:t xml:space="preserve"> </w:t>
      </w:r>
      <w:r>
        <w:t>Wege</w:t>
      </w:r>
      <w:r w:rsidR="008708EF">
        <w:t xml:space="preserve">: </w:t>
      </w:r>
      <w:r>
        <w:t>„</w:t>
      </w:r>
      <w:r w:rsidR="002C0D1E" w:rsidRPr="005907E0">
        <w:t>Anders als bei der physischen Messe konnten sich die Besucher bereits vor dem offiziellen Messebeginn mit der Plattform</w:t>
      </w:r>
      <w:r w:rsidR="00714BC6">
        <w:t xml:space="preserve"> </w:t>
      </w:r>
      <w:proofErr w:type="spellStart"/>
      <w:r w:rsidR="00714BC6">
        <w:t>Interzoo.digital</w:t>
      </w:r>
      <w:proofErr w:type="spellEnd"/>
      <w:r w:rsidR="002C0D1E" w:rsidRPr="005907E0">
        <w:t xml:space="preserve"> vertraut machen</w:t>
      </w:r>
      <w:r>
        <w:t>.</w:t>
      </w:r>
      <w:r w:rsidR="00714BC6">
        <w:t xml:space="preserve"> Schon w</w:t>
      </w:r>
      <w:r w:rsidR="002C0D1E" w:rsidRPr="005907E0">
        <w:t xml:space="preserve">ährend der Soft-Opening-Phase </w:t>
      </w:r>
      <w:r w:rsidR="00D90824">
        <w:t xml:space="preserve">waren </w:t>
      </w:r>
      <w:r w:rsidR="005F3A56">
        <w:t>mehr als 2.500 Teilnehmer</w:t>
      </w:r>
      <w:r w:rsidR="00D90824">
        <w:t xml:space="preserve"> aktiv und haben</w:t>
      </w:r>
      <w:r w:rsidR="00D90824" w:rsidRPr="005907E0">
        <w:t xml:space="preserve"> </w:t>
      </w:r>
      <w:r w:rsidR="005F3A56">
        <w:t>mehr als 3.000</w:t>
      </w:r>
      <w:r w:rsidR="002C0D1E" w:rsidRPr="005907E0">
        <w:t xml:space="preserve"> Kontakte angefragt. </w:t>
      </w:r>
      <w:r w:rsidR="005F3A56">
        <w:t>Über 8.000</w:t>
      </w:r>
      <w:r w:rsidR="002C0D1E" w:rsidRPr="005907E0">
        <w:t xml:space="preserve"> Chat-Nachrichten wurden bereits in dieser Zeit gewechselt</w:t>
      </w:r>
      <w:r w:rsidR="00714BC6" w:rsidRPr="005907E0">
        <w:t xml:space="preserve">“, </w:t>
      </w:r>
      <w:r w:rsidR="002A0BE9">
        <w:t>erklärt</w:t>
      </w:r>
      <w:r w:rsidR="00714BC6" w:rsidRPr="005907E0">
        <w:t xml:space="preserve"> Dr. Rowena Arzt, Bereichsleiterin Messen bei</w:t>
      </w:r>
      <w:r w:rsidR="008E2B97">
        <w:t xml:space="preserve"> der</w:t>
      </w:r>
      <w:r w:rsidR="00714BC6" w:rsidRPr="005907E0">
        <w:t xml:space="preserve"> WZF. </w:t>
      </w:r>
      <w:r w:rsidR="00714BC6">
        <w:t>„</w:t>
      </w:r>
      <w:r w:rsidR="002C0D1E" w:rsidRPr="005907E0">
        <w:t>Und ich bin sehr gespannt, wie sich diese Zahlen über die Messelaufzeit entwickeln werden. Hierzu werden wir anschließend in unserem Messerückblick berichten!“</w:t>
      </w:r>
    </w:p>
    <w:p w14:paraId="287BA21F" w14:textId="77777777" w:rsidR="002C0D1E" w:rsidRPr="00C16921" w:rsidRDefault="002C0D1E" w:rsidP="00C16921">
      <w:pPr>
        <w:spacing w:line="276" w:lineRule="auto"/>
      </w:pPr>
    </w:p>
    <w:p w14:paraId="2A073F67" w14:textId="77777777" w:rsidR="00C16921" w:rsidRDefault="00C16921" w:rsidP="000F24FE">
      <w:pPr>
        <w:spacing w:line="276" w:lineRule="auto"/>
      </w:pPr>
    </w:p>
    <w:p w14:paraId="73181879" w14:textId="77777777" w:rsidR="00366B7C" w:rsidRPr="001D2A40" w:rsidRDefault="00366B7C" w:rsidP="00366B7C">
      <w:pPr>
        <w:spacing w:line="320" w:lineRule="atLeast"/>
        <w:rPr>
          <w:b/>
          <w:bCs/>
        </w:rPr>
      </w:pPr>
      <w:proofErr w:type="spellStart"/>
      <w:r w:rsidRPr="001D2A40">
        <w:rPr>
          <w:b/>
          <w:bCs/>
        </w:rPr>
        <w:t>AusstellerService</w:t>
      </w:r>
      <w:proofErr w:type="spellEnd"/>
    </w:p>
    <w:p w14:paraId="7E6FD3C9" w14:textId="77777777" w:rsidR="00366B7C" w:rsidRPr="001D2A40" w:rsidRDefault="00366B7C" w:rsidP="00366B7C">
      <w:pPr>
        <w:spacing w:line="320" w:lineRule="atLeast"/>
      </w:pPr>
      <w:r w:rsidRPr="001D2A40">
        <w:t>Vertrieb im Auftrag des Veranstalters</w:t>
      </w:r>
    </w:p>
    <w:p w14:paraId="231CD3B6" w14:textId="77777777" w:rsidR="00366B7C" w:rsidRPr="001D2A40" w:rsidRDefault="00366B7C" w:rsidP="00C53C6C">
      <w:pPr>
        <w:tabs>
          <w:tab w:val="left" w:pos="6408"/>
        </w:tabs>
        <w:spacing w:line="320" w:lineRule="atLeast"/>
      </w:pPr>
      <w:proofErr w:type="spellStart"/>
      <w:r w:rsidRPr="001D2A40">
        <w:t>NürnbergMesse</w:t>
      </w:r>
      <w:proofErr w:type="spellEnd"/>
      <w:r w:rsidR="00C53C6C">
        <w:tab/>
      </w:r>
    </w:p>
    <w:p w14:paraId="23F2B32D" w14:textId="77777777" w:rsidR="00366B7C" w:rsidRPr="001D2A40" w:rsidRDefault="00366B7C" w:rsidP="00366B7C">
      <w:pPr>
        <w:spacing w:line="320" w:lineRule="atLeast"/>
      </w:pPr>
      <w:r w:rsidRPr="001D2A40">
        <w:t>T</w:t>
      </w:r>
      <w:r w:rsidR="00BD3634" w:rsidRPr="001D2A40">
        <w:t xml:space="preserve"> </w:t>
      </w:r>
      <w:r w:rsidRPr="001D2A40">
        <w:t>+49 9 11 86 06-80 95</w:t>
      </w:r>
    </w:p>
    <w:p w14:paraId="30D098D2" w14:textId="77777777" w:rsidR="00366B7C" w:rsidRPr="001D2A40" w:rsidRDefault="00366B7C" w:rsidP="00366B7C">
      <w:pPr>
        <w:spacing w:line="320" w:lineRule="atLeast"/>
      </w:pPr>
      <w:r w:rsidRPr="001D2A40">
        <w:t>F +49 9 11 86 06-12 00 49</w:t>
      </w:r>
    </w:p>
    <w:p w14:paraId="4D83711A" w14:textId="77777777" w:rsidR="00366B7C" w:rsidRPr="001D2A40" w:rsidRDefault="00366B7C" w:rsidP="00366B7C">
      <w:pPr>
        <w:spacing w:line="320" w:lineRule="atLeast"/>
        <w:rPr>
          <w:b/>
        </w:rPr>
      </w:pPr>
      <w:r w:rsidRPr="001D2A40">
        <w:rPr>
          <w:b/>
        </w:rPr>
        <w:t>www.interzoo.com</w:t>
      </w:r>
    </w:p>
    <w:p w14:paraId="4696D0DB" w14:textId="77777777" w:rsidR="00366B7C" w:rsidRPr="001D2A40" w:rsidRDefault="00366B7C" w:rsidP="0009646C">
      <w:pPr>
        <w:spacing w:line="300" w:lineRule="atLeast"/>
      </w:pPr>
    </w:p>
    <w:p w14:paraId="22D7364E" w14:textId="77777777" w:rsidR="00366B7C" w:rsidRPr="001D2A40" w:rsidRDefault="00366B7C" w:rsidP="00366B7C">
      <w:pPr>
        <w:spacing w:line="320" w:lineRule="atLeast"/>
        <w:rPr>
          <w:b/>
          <w:bCs/>
        </w:rPr>
      </w:pPr>
      <w:proofErr w:type="spellStart"/>
      <w:r w:rsidRPr="001D2A40">
        <w:rPr>
          <w:b/>
          <w:bCs/>
        </w:rPr>
        <w:t>BesucherService</w:t>
      </w:r>
      <w:proofErr w:type="spellEnd"/>
    </w:p>
    <w:p w14:paraId="354B1286" w14:textId="77777777" w:rsidR="00366B7C" w:rsidRPr="001D2A40" w:rsidRDefault="00366B7C" w:rsidP="00366B7C">
      <w:pPr>
        <w:spacing w:line="320" w:lineRule="atLeast"/>
      </w:pPr>
      <w:r w:rsidRPr="001D2A40">
        <w:t>T +49 9 11 86 06-49 69</w:t>
      </w:r>
    </w:p>
    <w:p w14:paraId="1C125D66" w14:textId="77777777" w:rsidR="00366B7C" w:rsidRPr="001D2A40" w:rsidRDefault="00366B7C" w:rsidP="00366B7C">
      <w:pPr>
        <w:spacing w:line="320" w:lineRule="atLeast"/>
      </w:pPr>
      <w:r w:rsidRPr="001D2A40">
        <w:t>F +49 9 11 86 06-49 68</w:t>
      </w:r>
    </w:p>
    <w:p w14:paraId="0795C6CF" w14:textId="77777777" w:rsidR="00366B7C" w:rsidRPr="001D2A40" w:rsidRDefault="005E19F0" w:rsidP="0009646C">
      <w:pPr>
        <w:spacing w:line="300" w:lineRule="atLeast"/>
        <w:rPr>
          <w:b/>
        </w:rPr>
      </w:pPr>
      <w:hyperlink r:id="rId8" w:history="1">
        <w:r w:rsidR="00DA727C" w:rsidRPr="00340367">
          <w:rPr>
            <w:rStyle w:val="Hyperlink"/>
            <w:b/>
            <w:color w:val="auto"/>
            <w:u w:val="none"/>
          </w:rPr>
          <w:t>www.interzoo.com/teilnehmen</w:t>
        </w:r>
      </w:hyperlink>
    </w:p>
    <w:p w14:paraId="17F8A1E2" w14:textId="77777777" w:rsidR="00366B7C" w:rsidRPr="001D2A40" w:rsidRDefault="00366B7C" w:rsidP="0009646C">
      <w:pPr>
        <w:spacing w:line="300" w:lineRule="atLeast"/>
      </w:pPr>
    </w:p>
    <w:p w14:paraId="386714CC" w14:textId="77777777" w:rsidR="00366B7C" w:rsidRPr="001D2A40" w:rsidRDefault="00366B7C" w:rsidP="00366B7C">
      <w:pPr>
        <w:spacing w:line="320" w:lineRule="atLeast"/>
      </w:pPr>
      <w:r w:rsidRPr="001D2A40">
        <w:t>Pressetexte sowie Fotos und Videos im Newsroom unter:</w:t>
      </w:r>
    </w:p>
    <w:p w14:paraId="6595AAB4" w14:textId="77777777" w:rsidR="00366B7C" w:rsidRPr="001D2A40" w:rsidRDefault="00366B7C" w:rsidP="00366B7C">
      <w:pPr>
        <w:spacing w:line="320" w:lineRule="atLeast"/>
        <w:rPr>
          <w:b/>
        </w:rPr>
      </w:pPr>
      <w:r w:rsidRPr="001D2A40">
        <w:rPr>
          <w:b/>
        </w:rPr>
        <w:t>www.interzoo.com/news</w:t>
      </w:r>
    </w:p>
    <w:p w14:paraId="39C29801" w14:textId="77777777" w:rsidR="00366B7C" w:rsidRPr="001D2A40" w:rsidRDefault="00366B7C" w:rsidP="00366B7C">
      <w:pPr>
        <w:spacing w:line="320" w:lineRule="atLeast"/>
      </w:pPr>
    </w:p>
    <w:p w14:paraId="794E2551" w14:textId="77777777" w:rsidR="00366B7C" w:rsidRPr="001D2A40" w:rsidRDefault="000A04A5" w:rsidP="00366B7C">
      <w:pPr>
        <w:spacing w:line="320" w:lineRule="atLeast"/>
      </w:pPr>
      <w:r w:rsidRPr="001D2A40">
        <w:t>Alle</w:t>
      </w:r>
      <w:r w:rsidR="00366B7C" w:rsidRPr="001D2A40">
        <w:t xml:space="preserve"> Services für Journalisten und Medienvertreter </w:t>
      </w:r>
      <w:r w:rsidRPr="001D2A40">
        <w:t xml:space="preserve">gibt es </w:t>
      </w:r>
      <w:r w:rsidR="00366B7C" w:rsidRPr="001D2A40">
        <w:t xml:space="preserve">unter: </w:t>
      </w:r>
    </w:p>
    <w:p w14:paraId="45FA9527" w14:textId="77777777" w:rsidR="00366B7C" w:rsidRPr="001D2A40" w:rsidRDefault="00366B7C" w:rsidP="00366B7C">
      <w:pPr>
        <w:spacing w:line="320" w:lineRule="atLeast"/>
        <w:rPr>
          <w:b/>
        </w:rPr>
      </w:pPr>
      <w:r w:rsidRPr="001D2A40">
        <w:rPr>
          <w:b/>
        </w:rPr>
        <w:t>www.interzoo.com/presse</w:t>
      </w:r>
    </w:p>
    <w:p w14:paraId="3938D568" w14:textId="77777777" w:rsidR="00366B7C" w:rsidRPr="001D2A40" w:rsidRDefault="00366B7C" w:rsidP="00366B7C">
      <w:pPr>
        <w:spacing w:line="320" w:lineRule="atLeast"/>
      </w:pPr>
    </w:p>
    <w:p w14:paraId="545FC142" w14:textId="77777777" w:rsidR="00366B7C" w:rsidRPr="001D2A40" w:rsidRDefault="00366B7C" w:rsidP="00366B7C">
      <w:pPr>
        <w:spacing w:line="320" w:lineRule="atLeast"/>
        <w:rPr>
          <w:b/>
          <w:bCs/>
        </w:rPr>
      </w:pPr>
      <w:r w:rsidRPr="001D2A40">
        <w:rPr>
          <w:b/>
          <w:bCs/>
        </w:rPr>
        <w:t xml:space="preserve">Pressekontakt </w:t>
      </w:r>
      <w:proofErr w:type="spellStart"/>
      <w:r w:rsidRPr="001D2A40">
        <w:rPr>
          <w:b/>
          <w:bCs/>
        </w:rPr>
        <w:t>Interzoo.digital</w:t>
      </w:r>
      <w:proofErr w:type="spellEnd"/>
      <w:r w:rsidRPr="001D2A40">
        <w:rPr>
          <w:b/>
          <w:bCs/>
        </w:rPr>
        <w:t xml:space="preserve"> </w:t>
      </w:r>
    </w:p>
    <w:p w14:paraId="7885EFF1" w14:textId="77777777" w:rsidR="00366B7C" w:rsidRPr="001D2A40" w:rsidRDefault="00366B7C" w:rsidP="00366B7C">
      <w:pPr>
        <w:spacing w:line="320" w:lineRule="atLeast"/>
      </w:pPr>
      <w:r w:rsidRPr="001D2A40">
        <w:t>Dr. Anja Wagner (P</w:t>
      </w:r>
      <w:r w:rsidR="00FA024F" w:rsidRPr="001D2A40">
        <w:t>R-R</w:t>
      </w:r>
      <w:r w:rsidRPr="001D2A40">
        <w:t xml:space="preserve">eferentin </w:t>
      </w:r>
      <w:proofErr w:type="spellStart"/>
      <w:r w:rsidRPr="001D2A40">
        <w:t>Interzoo</w:t>
      </w:r>
      <w:proofErr w:type="spellEnd"/>
      <w:r w:rsidRPr="001D2A40">
        <w:t>)</w:t>
      </w:r>
    </w:p>
    <w:p w14:paraId="4552F121" w14:textId="77777777" w:rsidR="00366B7C" w:rsidRPr="001D2A40" w:rsidRDefault="00366B7C" w:rsidP="00366B7C">
      <w:pPr>
        <w:spacing w:line="320" w:lineRule="atLeast"/>
      </w:pPr>
      <w:r w:rsidRPr="001D2A40">
        <w:t>T +49 6 11 447 553-17</w:t>
      </w:r>
    </w:p>
    <w:p w14:paraId="19F94D24" w14:textId="77777777" w:rsidR="00366B7C" w:rsidRPr="001D2A40" w:rsidRDefault="00366B7C" w:rsidP="0009646C">
      <w:pPr>
        <w:spacing w:line="300" w:lineRule="atLeast"/>
      </w:pPr>
    </w:p>
    <w:p w14:paraId="0C1122DE" w14:textId="77777777" w:rsidR="00366B7C" w:rsidRPr="001D2A40" w:rsidRDefault="00366B7C" w:rsidP="00366B7C">
      <w:pPr>
        <w:spacing w:line="320" w:lineRule="atLeast"/>
      </w:pPr>
      <w:r w:rsidRPr="001D2A40">
        <w:t>Antje Schreiber (Pressesprecherin WZF/ZZF)</w:t>
      </w:r>
    </w:p>
    <w:p w14:paraId="08734863" w14:textId="77777777" w:rsidR="00366B7C" w:rsidRPr="001D2A40" w:rsidRDefault="00366B7C" w:rsidP="00366B7C">
      <w:pPr>
        <w:spacing w:line="320" w:lineRule="atLeast"/>
      </w:pPr>
      <w:r w:rsidRPr="001D2A40">
        <w:lastRenderedPageBreak/>
        <w:t>T +49 6 11 447 553-14</w:t>
      </w:r>
    </w:p>
    <w:p w14:paraId="49ACB81C" w14:textId="77777777" w:rsidR="00366B7C" w:rsidRPr="001D2A40" w:rsidRDefault="00366B7C" w:rsidP="0009646C">
      <w:pPr>
        <w:spacing w:line="280" w:lineRule="atLeast"/>
      </w:pPr>
    </w:p>
    <w:p w14:paraId="021FE237" w14:textId="77777777" w:rsidR="00366B7C" w:rsidRPr="001D2A40" w:rsidRDefault="00366B7C" w:rsidP="00366B7C">
      <w:pPr>
        <w:spacing w:line="320" w:lineRule="atLeast"/>
        <w:rPr>
          <w:b/>
        </w:rPr>
      </w:pPr>
      <w:r w:rsidRPr="001D2A40">
        <w:rPr>
          <w:b/>
        </w:rPr>
        <w:t>presse@zzf.de</w:t>
      </w:r>
    </w:p>
    <w:p w14:paraId="1C361BDE" w14:textId="77777777" w:rsidR="00366B7C" w:rsidRPr="001D2A40" w:rsidRDefault="00366B7C" w:rsidP="0009646C">
      <w:pPr>
        <w:spacing w:line="280" w:lineRule="atLeast"/>
      </w:pPr>
    </w:p>
    <w:p w14:paraId="62D7DCDB" w14:textId="77777777" w:rsidR="00366B7C" w:rsidRPr="001D2A40" w:rsidRDefault="00366B7C" w:rsidP="00366B7C">
      <w:pPr>
        <w:spacing w:line="320" w:lineRule="atLeast"/>
        <w:rPr>
          <w:b/>
          <w:bCs/>
        </w:rPr>
      </w:pPr>
      <w:r w:rsidRPr="001D2A40">
        <w:rPr>
          <w:b/>
          <w:bCs/>
        </w:rPr>
        <w:t>Akkreditierung</w:t>
      </w:r>
    </w:p>
    <w:p w14:paraId="0E4099CC" w14:textId="77777777" w:rsidR="00366B7C" w:rsidRPr="001D2A40" w:rsidRDefault="00366B7C" w:rsidP="00366B7C">
      <w:pPr>
        <w:spacing w:line="320" w:lineRule="atLeast"/>
      </w:pPr>
      <w:r w:rsidRPr="001D2A40">
        <w:t xml:space="preserve">Ariana Brandl (Pressestelle </w:t>
      </w:r>
      <w:proofErr w:type="spellStart"/>
      <w:r w:rsidRPr="001D2A40">
        <w:t>NürnbergMesse</w:t>
      </w:r>
      <w:proofErr w:type="spellEnd"/>
      <w:r w:rsidRPr="001D2A40">
        <w:t>)</w:t>
      </w:r>
    </w:p>
    <w:p w14:paraId="5F58F196" w14:textId="77777777" w:rsidR="00366B7C" w:rsidRPr="001D2A40" w:rsidRDefault="00366B7C" w:rsidP="00366B7C">
      <w:pPr>
        <w:spacing w:line="320" w:lineRule="atLeast"/>
      </w:pPr>
      <w:r w:rsidRPr="001D2A40">
        <w:t>T +49 9 11 86 06-82 85</w:t>
      </w:r>
    </w:p>
    <w:p w14:paraId="7238F675" w14:textId="77777777" w:rsidR="00366B7C" w:rsidRPr="001D2A40" w:rsidRDefault="00366B7C" w:rsidP="00366B7C">
      <w:pPr>
        <w:spacing w:line="320" w:lineRule="atLeast"/>
      </w:pPr>
      <w:r w:rsidRPr="001D2A40">
        <w:t>F +49 9 11 86 06-12 82 85</w:t>
      </w:r>
    </w:p>
    <w:p w14:paraId="0E53E716" w14:textId="77777777" w:rsidR="00366B7C" w:rsidRDefault="00366B7C" w:rsidP="00366B7C">
      <w:pPr>
        <w:spacing w:line="320" w:lineRule="atLeast"/>
      </w:pPr>
      <w:r w:rsidRPr="001D2A40">
        <w:t>ariana.brandl@nuernbergmesse.de</w:t>
      </w:r>
    </w:p>
    <w:p w14:paraId="43D4DEC7" w14:textId="77777777" w:rsidR="00B82514" w:rsidRDefault="00B82514" w:rsidP="00366B7C">
      <w:pPr>
        <w:spacing w:line="320" w:lineRule="atLeast"/>
      </w:pPr>
    </w:p>
    <w:p w14:paraId="58736370" w14:textId="77777777" w:rsidR="00B82514" w:rsidRPr="009C68F4" w:rsidRDefault="005E19F0" w:rsidP="00B82514">
      <w:pPr>
        <w:spacing w:line="320" w:lineRule="atLeast"/>
        <w:rPr>
          <w:b/>
        </w:rPr>
      </w:pPr>
      <w:hyperlink r:id="rId9" w:history="1">
        <w:r w:rsidR="00B82514" w:rsidRPr="009C68F4">
          <w:rPr>
            <w:b/>
          </w:rPr>
          <w:t>www.interzoo.com/de/presse/akkreditierung</w:t>
        </w:r>
      </w:hyperlink>
    </w:p>
    <w:p w14:paraId="5DBAB626" w14:textId="77777777" w:rsidR="00B82514" w:rsidRPr="001D2A40" w:rsidRDefault="00B82514" w:rsidP="00366B7C">
      <w:pPr>
        <w:spacing w:line="320" w:lineRule="atLeast"/>
      </w:pPr>
    </w:p>
    <w:p w14:paraId="5EEAB050" w14:textId="77777777" w:rsidR="00DA727C" w:rsidRPr="001D2A40" w:rsidRDefault="00DA727C">
      <w:pPr>
        <w:jc w:val="left"/>
        <w:rPr>
          <w:b/>
          <w:bCs/>
        </w:rPr>
      </w:pPr>
    </w:p>
    <w:p w14:paraId="6C7AC51A" w14:textId="77777777" w:rsidR="00366B7C" w:rsidRPr="001D2A40" w:rsidRDefault="00366B7C" w:rsidP="00BD3634">
      <w:pPr>
        <w:spacing w:line="320" w:lineRule="atLeast"/>
        <w:rPr>
          <w:b/>
          <w:bCs/>
        </w:rPr>
      </w:pPr>
      <w:r w:rsidRPr="001D2A40">
        <w:rPr>
          <w:b/>
          <w:bCs/>
        </w:rPr>
        <w:t>Informationen zum Veranstalter</w:t>
      </w:r>
    </w:p>
    <w:p w14:paraId="3CE860B2" w14:textId="77777777" w:rsidR="00366B7C" w:rsidRPr="001D2A40" w:rsidRDefault="00366B7C" w:rsidP="00BD3634">
      <w:pPr>
        <w:spacing w:line="320" w:lineRule="atLeast"/>
      </w:pPr>
      <w:r w:rsidRPr="001D2A40">
        <w:t xml:space="preserve">Die WZF (Wirtschaftsgemeinschaft Zoologischer Fachbetriebe GmbH) veranstaltet gemeinsam mit dem Zentralverband Zoologischer Fachbetriebe Deutschlands e.V. (ZZF) als Gründer, ideellem und fachlichem Träger die </w:t>
      </w:r>
      <w:proofErr w:type="spellStart"/>
      <w:r w:rsidRPr="001D2A40">
        <w:t>Interzoo</w:t>
      </w:r>
      <w:proofErr w:type="spellEnd"/>
      <w:r w:rsidRPr="001D2A40">
        <w:t xml:space="preserve"> in Nürnberg. Sie ist Eigentümerin und Veranstalterin der weltgrößten internationalen Fachmesse der Heimtierbranche. Mit zuletzt über 1.900 Ausstellern und rund 39.000 Fachbesuchern aus mehr als 125 Ländern ist die </w:t>
      </w:r>
      <w:proofErr w:type="spellStart"/>
      <w:r w:rsidRPr="001D2A40">
        <w:t>Interzoo</w:t>
      </w:r>
      <w:proofErr w:type="spellEnd"/>
      <w:r w:rsidRPr="001D2A40">
        <w:t xml:space="preserve"> die unangefochtene Weltleitmesse für den Heimtierbedarf. Mit dem Vertrieb der Angebotspakete für „</w:t>
      </w:r>
      <w:proofErr w:type="spellStart"/>
      <w:r w:rsidRPr="001D2A40">
        <w:t>Interzoo.digital</w:t>
      </w:r>
      <w:proofErr w:type="spellEnd"/>
      <w:r w:rsidRPr="001D2A40">
        <w:t xml:space="preserve">“ setzt die WZF auf die bewährte Zusammenarbeit mit ihrem Partner </w:t>
      </w:r>
      <w:proofErr w:type="spellStart"/>
      <w:r w:rsidRPr="001D2A40">
        <w:t>NürnbergMesse</w:t>
      </w:r>
      <w:proofErr w:type="spellEnd"/>
      <w:r w:rsidRPr="001D2A40">
        <w:t>.</w:t>
      </w:r>
    </w:p>
    <w:p w14:paraId="39D25605" w14:textId="77777777" w:rsidR="00366B7C" w:rsidRPr="001D2A40" w:rsidRDefault="00366B7C" w:rsidP="00BD3634">
      <w:pPr>
        <w:spacing w:line="320" w:lineRule="atLeast"/>
      </w:pPr>
    </w:p>
    <w:p w14:paraId="553AD0FC" w14:textId="77777777" w:rsidR="00366B7C" w:rsidRPr="001D2A40" w:rsidRDefault="00366B7C" w:rsidP="00BD3634">
      <w:pPr>
        <w:spacing w:line="320" w:lineRule="atLeast"/>
      </w:pPr>
      <w:r w:rsidRPr="001D2A40">
        <w:t xml:space="preserve">Die WZF ist eine hundertprozentige Tochter des ZZF. Mit ihren Geschäftsfeldern Messe &amp; Veranstaltungen, Medienarbeit &amp; Branchen-PR, Aus- &amp; Fortbildung sowie der Ringstelle leistet sie einen wesentlichen Beitrag zur wirtschaftlichen und kommunikativen Entwicklung der Heimtierbranche. </w:t>
      </w:r>
    </w:p>
    <w:p w14:paraId="4C704536" w14:textId="77777777" w:rsidR="00366B7C" w:rsidRPr="004E746D" w:rsidRDefault="00366B7C" w:rsidP="00BD3634">
      <w:pPr>
        <w:spacing w:line="320" w:lineRule="atLeast"/>
        <w:rPr>
          <w:b/>
          <w:lang w:val="fr-FR"/>
        </w:rPr>
      </w:pPr>
      <w:r w:rsidRPr="004E746D">
        <w:rPr>
          <w:b/>
          <w:lang w:val="fr-FR"/>
        </w:rPr>
        <w:t xml:space="preserve">www.wzf-online.de </w:t>
      </w:r>
    </w:p>
    <w:p w14:paraId="0A1C1784" w14:textId="77777777" w:rsidR="00482195" w:rsidRPr="00CE2336" w:rsidRDefault="00482195" w:rsidP="00BD3634">
      <w:pPr>
        <w:autoSpaceDE w:val="0"/>
        <w:autoSpaceDN w:val="0"/>
        <w:adjustRightInd w:val="0"/>
        <w:spacing w:line="320" w:lineRule="atLeast"/>
        <w:jc w:val="left"/>
      </w:pPr>
    </w:p>
    <w:sectPr w:rsidR="00482195" w:rsidRPr="00CE2336" w:rsidSect="0009646C">
      <w:headerReference w:type="default" r:id="rId10"/>
      <w:footerReference w:type="default" r:id="rId11"/>
      <w:headerReference w:type="first" r:id="rId12"/>
      <w:footerReference w:type="first" r:id="rId13"/>
      <w:pgSz w:w="11906" w:h="16838" w:code="9"/>
      <w:pgMar w:top="3119" w:right="3402" w:bottom="1418"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C447" w14:textId="77777777" w:rsidR="005E19F0" w:rsidRDefault="005E19F0">
      <w:r>
        <w:separator/>
      </w:r>
    </w:p>
  </w:endnote>
  <w:endnote w:type="continuationSeparator" w:id="0">
    <w:p w14:paraId="2DD76358" w14:textId="77777777" w:rsidR="005E19F0" w:rsidRDefault="005E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787C" w14:textId="438E1D4F" w:rsidR="00F950C7" w:rsidRDefault="002267D9" w:rsidP="00F950C7">
    <w:pPr>
      <w:pStyle w:val="Fuzeile"/>
      <w:tabs>
        <w:tab w:val="clear" w:pos="4536"/>
        <w:tab w:val="clear" w:pos="9072"/>
        <w:tab w:val="right" w:pos="7230"/>
      </w:tabs>
      <w:rPr>
        <w:sz w:val="16"/>
      </w:rPr>
    </w:pPr>
    <w:r>
      <w:rPr>
        <w:sz w:val="16"/>
      </w:rPr>
      <w:t xml:space="preserve">Premiere der </w:t>
    </w:r>
    <w:proofErr w:type="spellStart"/>
    <w:r>
      <w:rPr>
        <w:sz w:val="16"/>
      </w:rPr>
      <w:t>Interzoo.digital</w:t>
    </w:r>
    <w:proofErr w:type="spellEnd"/>
    <w:r>
      <w:rPr>
        <w:sz w:val="16"/>
      </w:rPr>
      <w:t xml:space="preserve">: Mehr Nähe </w:t>
    </w:r>
    <w:proofErr w:type="gramStart"/>
    <w:r>
      <w:rPr>
        <w:sz w:val="16"/>
      </w:rPr>
      <w:t>zwischen Mensch</w:t>
    </w:r>
    <w:proofErr w:type="gramEnd"/>
    <w:r>
      <w:rPr>
        <w:sz w:val="16"/>
      </w:rPr>
      <w:t xml:space="preserve"> und Tier</w:t>
    </w:r>
    <w:r w:rsidR="004B692F">
      <w:rPr>
        <w:rStyle w:val="Seitenzahl"/>
        <w:sz w:val="16"/>
      </w:rPr>
      <w:t xml:space="preserve"> – Mai 2021</w:t>
    </w:r>
    <w:r w:rsidR="004B692F">
      <w:rPr>
        <w:sz w:val="16"/>
      </w:rPr>
      <w:tab/>
    </w:r>
  </w:p>
  <w:p w14:paraId="036BDE6E" w14:textId="77777777" w:rsidR="004B692F" w:rsidRDefault="004B692F" w:rsidP="00F950C7">
    <w:pPr>
      <w:pStyle w:val="Fuzeile"/>
      <w:tabs>
        <w:tab w:val="clear" w:pos="4536"/>
        <w:tab w:val="clear" w:pos="9072"/>
        <w:tab w:val="right" w:pos="7230"/>
      </w:tabs>
      <w:rPr>
        <w:sz w:val="16"/>
      </w:rPr>
    </w:pPr>
    <w:r w:rsidRPr="00873FA0">
      <w:rPr>
        <w:sz w:val="16"/>
      </w:rPr>
      <w:t xml:space="preserve">Seite </w:t>
    </w:r>
    <w:r w:rsidRPr="00873FA0">
      <w:rPr>
        <w:sz w:val="16"/>
      </w:rPr>
      <w:fldChar w:fldCharType="begin"/>
    </w:r>
    <w:r w:rsidRPr="00873FA0">
      <w:rPr>
        <w:sz w:val="16"/>
      </w:rPr>
      <w:instrText>PAGE  \* Arabic  \* MERGEFORMAT</w:instrText>
    </w:r>
    <w:r w:rsidRPr="00873FA0">
      <w:rPr>
        <w:sz w:val="16"/>
      </w:rPr>
      <w:fldChar w:fldCharType="separate"/>
    </w:r>
    <w:r w:rsidR="003F2A73">
      <w:rPr>
        <w:noProof/>
        <w:sz w:val="16"/>
      </w:rPr>
      <w:t>4</w:t>
    </w:r>
    <w:r w:rsidRPr="00873FA0">
      <w:rPr>
        <w:sz w:val="16"/>
      </w:rPr>
      <w:fldChar w:fldCharType="end"/>
    </w:r>
    <w:r w:rsidRPr="00873FA0">
      <w:rPr>
        <w:sz w:val="16"/>
      </w:rPr>
      <w:t>/</w:t>
    </w:r>
    <w:r w:rsidRPr="00873FA0">
      <w:rPr>
        <w:sz w:val="16"/>
      </w:rPr>
      <w:fldChar w:fldCharType="begin"/>
    </w:r>
    <w:r w:rsidRPr="00873FA0">
      <w:rPr>
        <w:sz w:val="16"/>
      </w:rPr>
      <w:instrText>NUMPAGES  \* Arabic  \* MERGEFORMAT</w:instrText>
    </w:r>
    <w:r w:rsidRPr="00873FA0">
      <w:rPr>
        <w:sz w:val="16"/>
      </w:rPr>
      <w:fldChar w:fldCharType="separate"/>
    </w:r>
    <w:r w:rsidR="003F2A73">
      <w:rPr>
        <w:noProof/>
        <w:sz w:val="16"/>
      </w:rPr>
      <w:t>4</w:t>
    </w:r>
    <w:r w:rsidRPr="00873FA0">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F7C3" w14:textId="77777777" w:rsidR="004B692F" w:rsidRDefault="004B692F">
    <w:pPr>
      <w:pStyle w:val="Fuzeile"/>
    </w:pPr>
  </w:p>
  <w:p w14:paraId="7701E7AD" w14:textId="77777777" w:rsidR="004B692F" w:rsidRDefault="004B69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EF5D" w14:textId="77777777" w:rsidR="005E19F0" w:rsidRDefault="005E19F0">
      <w:r>
        <w:separator/>
      </w:r>
    </w:p>
  </w:footnote>
  <w:footnote w:type="continuationSeparator" w:id="0">
    <w:p w14:paraId="40BFA781" w14:textId="77777777" w:rsidR="005E19F0" w:rsidRDefault="005E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6DEC" w14:textId="77777777" w:rsidR="004B692F" w:rsidRDefault="004B692F">
    <w:pPr>
      <w:pStyle w:val="Kopfzeile"/>
    </w:pPr>
    <w:r>
      <w:rPr>
        <w:noProof/>
      </w:rPr>
      <w:drawing>
        <wp:anchor distT="0" distB="0" distL="114300" distR="114300" simplePos="0" relativeHeight="251670528" behindDoc="1" locked="0" layoutInCell="1" allowOverlap="1" wp14:anchorId="15509A03" wp14:editId="5031333D">
          <wp:simplePos x="0" y="0"/>
          <wp:positionH relativeFrom="page">
            <wp:posOffset>0</wp:posOffset>
          </wp:positionH>
          <wp:positionV relativeFrom="page">
            <wp:posOffset>0</wp:posOffset>
          </wp:positionV>
          <wp:extent cx="7552800" cy="15012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9210-VABB-03.1-D-E-03.21_PI_Kopfzeil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15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F26" w14:textId="77777777" w:rsidR="004B692F" w:rsidRDefault="004B692F">
    <w:pPr>
      <w:pStyle w:val="Kopfzeile"/>
    </w:pPr>
    <w:r>
      <w:rPr>
        <w:noProof/>
      </w:rPr>
      <w:drawing>
        <wp:anchor distT="0" distB="0" distL="114300" distR="114300" simplePos="0" relativeHeight="251668480" behindDoc="1" locked="0" layoutInCell="1" allowOverlap="1" wp14:anchorId="0A879650" wp14:editId="0E9E24CD">
          <wp:simplePos x="0" y="0"/>
          <wp:positionH relativeFrom="page">
            <wp:posOffset>0</wp:posOffset>
          </wp:positionH>
          <wp:positionV relativeFrom="page">
            <wp:posOffset>0</wp:posOffset>
          </wp:positionV>
          <wp:extent cx="7552800" cy="15012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9210-VABB-03.1-D-E-03.21_PI_Kopfzeil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150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EE7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87E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C0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764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E67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27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80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ACFE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441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AB5AFD"/>
    <w:multiLevelType w:val="hybridMultilevel"/>
    <w:tmpl w:val="B6C8C916"/>
    <w:lvl w:ilvl="0" w:tplc="597A04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C07E2"/>
    <w:multiLevelType w:val="hybridMultilevel"/>
    <w:tmpl w:val="1AB86286"/>
    <w:lvl w:ilvl="0" w:tplc="E25ECC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068C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1A65E1"/>
    <w:multiLevelType w:val="hybridMultilevel"/>
    <w:tmpl w:val="98D252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6AB0811"/>
    <w:multiLevelType w:val="singleLevel"/>
    <w:tmpl w:val="DE727954"/>
    <w:lvl w:ilvl="0">
      <w:start w:val="1"/>
      <w:numFmt w:val="bullet"/>
      <w:pStyle w:val="Unterberschrift"/>
      <w:lvlText w:val=""/>
      <w:lvlJc w:val="left"/>
      <w:pPr>
        <w:tabs>
          <w:tab w:val="num" w:pos="360"/>
        </w:tabs>
        <w:ind w:left="360" w:hanging="360"/>
      </w:pPr>
      <w:rPr>
        <w:rFonts w:ascii="Symbol" w:hAnsi="Symbol" w:hint="default"/>
      </w:rPr>
    </w:lvl>
  </w:abstractNum>
  <w:abstractNum w:abstractNumId="15" w15:restartNumberingAfterBreak="0">
    <w:nsid w:val="74E66CC7"/>
    <w:multiLevelType w:val="multilevel"/>
    <w:tmpl w:val="B6C8C91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1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6A"/>
    <w:rsid w:val="00001D36"/>
    <w:rsid w:val="000043FC"/>
    <w:rsid w:val="00005C34"/>
    <w:rsid w:val="00011B67"/>
    <w:rsid w:val="00021A74"/>
    <w:rsid w:val="00042B26"/>
    <w:rsid w:val="0005507C"/>
    <w:rsid w:val="00056CD7"/>
    <w:rsid w:val="00074DD1"/>
    <w:rsid w:val="0007762D"/>
    <w:rsid w:val="000801FB"/>
    <w:rsid w:val="00082C28"/>
    <w:rsid w:val="00083960"/>
    <w:rsid w:val="000870BA"/>
    <w:rsid w:val="00087DF0"/>
    <w:rsid w:val="00091449"/>
    <w:rsid w:val="0009646C"/>
    <w:rsid w:val="00097FCF"/>
    <w:rsid w:val="000A01AE"/>
    <w:rsid w:val="000A04A5"/>
    <w:rsid w:val="000B284F"/>
    <w:rsid w:val="000B3ACC"/>
    <w:rsid w:val="000B4C9B"/>
    <w:rsid w:val="000C2DD6"/>
    <w:rsid w:val="000E2471"/>
    <w:rsid w:val="000E60D0"/>
    <w:rsid w:val="000F120D"/>
    <w:rsid w:val="000F1461"/>
    <w:rsid w:val="000F24FE"/>
    <w:rsid w:val="000F5211"/>
    <w:rsid w:val="000F5308"/>
    <w:rsid w:val="000F76B9"/>
    <w:rsid w:val="0010785E"/>
    <w:rsid w:val="00117860"/>
    <w:rsid w:val="0013264B"/>
    <w:rsid w:val="001328D2"/>
    <w:rsid w:val="00132E02"/>
    <w:rsid w:val="00140189"/>
    <w:rsid w:val="00142194"/>
    <w:rsid w:val="00163C15"/>
    <w:rsid w:val="00171F8E"/>
    <w:rsid w:val="00180E4F"/>
    <w:rsid w:val="001853A3"/>
    <w:rsid w:val="00190A1E"/>
    <w:rsid w:val="00190F64"/>
    <w:rsid w:val="001A3558"/>
    <w:rsid w:val="001B1142"/>
    <w:rsid w:val="001B1D57"/>
    <w:rsid w:val="001B548A"/>
    <w:rsid w:val="001B67A4"/>
    <w:rsid w:val="001C179F"/>
    <w:rsid w:val="001C4092"/>
    <w:rsid w:val="001C4379"/>
    <w:rsid w:val="001D2A40"/>
    <w:rsid w:val="001D63C7"/>
    <w:rsid w:val="001E2D5C"/>
    <w:rsid w:val="001E3157"/>
    <w:rsid w:val="001F0F63"/>
    <w:rsid w:val="002006A9"/>
    <w:rsid w:val="00203326"/>
    <w:rsid w:val="00212CAE"/>
    <w:rsid w:val="00213B9A"/>
    <w:rsid w:val="00220814"/>
    <w:rsid w:val="002267D9"/>
    <w:rsid w:val="00232423"/>
    <w:rsid w:val="002325AD"/>
    <w:rsid w:val="00245C1A"/>
    <w:rsid w:val="00245DCE"/>
    <w:rsid w:val="0025790C"/>
    <w:rsid w:val="0026003C"/>
    <w:rsid w:val="00264B15"/>
    <w:rsid w:val="0027070A"/>
    <w:rsid w:val="00271CBD"/>
    <w:rsid w:val="002779E2"/>
    <w:rsid w:val="0028150B"/>
    <w:rsid w:val="00281C77"/>
    <w:rsid w:val="0028445B"/>
    <w:rsid w:val="00286451"/>
    <w:rsid w:val="002908ED"/>
    <w:rsid w:val="002A0BE9"/>
    <w:rsid w:val="002B7E21"/>
    <w:rsid w:val="002C0D1E"/>
    <w:rsid w:val="002C566A"/>
    <w:rsid w:val="002C7DFB"/>
    <w:rsid w:val="002D2D14"/>
    <w:rsid w:val="002D31CA"/>
    <w:rsid w:val="00300DFC"/>
    <w:rsid w:val="003016A6"/>
    <w:rsid w:val="00305BA1"/>
    <w:rsid w:val="00305FC8"/>
    <w:rsid w:val="00313CAC"/>
    <w:rsid w:val="00316281"/>
    <w:rsid w:val="0032171A"/>
    <w:rsid w:val="00322EAD"/>
    <w:rsid w:val="0032357F"/>
    <w:rsid w:val="00332253"/>
    <w:rsid w:val="00335464"/>
    <w:rsid w:val="0033685F"/>
    <w:rsid w:val="00340367"/>
    <w:rsid w:val="003403C1"/>
    <w:rsid w:val="00341A53"/>
    <w:rsid w:val="003437BE"/>
    <w:rsid w:val="00344668"/>
    <w:rsid w:val="003468AA"/>
    <w:rsid w:val="003513A2"/>
    <w:rsid w:val="00354B68"/>
    <w:rsid w:val="00361E07"/>
    <w:rsid w:val="00363749"/>
    <w:rsid w:val="00366B7C"/>
    <w:rsid w:val="00381297"/>
    <w:rsid w:val="00387BF2"/>
    <w:rsid w:val="003965BC"/>
    <w:rsid w:val="003A1182"/>
    <w:rsid w:val="003A1628"/>
    <w:rsid w:val="003F2114"/>
    <w:rsid w:val="003F2A73"/>
    <w:rsid w:val="003F7E12"/>
    <w:rsid w:val="0041282B"/>
    <w:rsid w:val="00420F2D"/>
    <w:rsid w:val="00445BED"/>
    <w:rsid w:val="00446922"/>
    <w:rsid w:val="004728A0"/>
    <w:rsid w:val="00476106"/>
    <w:rsid w:val="004764D0"/>
    <w:rsid w:val="00477663"/>
    <w:rsid w:val="00482195"/>
    <w:rsid w:val="00484D3C"/>
    <w:rsid w:val="004A0A60"/>
    <w:rsid w:val="004A4538"/>
    <w:rsid w:val="004A4B2D"/>
    <w:rsid w:val="004A7A69"/>
    <w:rsid w:val="004B0BBE"/>
    <w:rsid w:val="004B692F"/>
    <w:rsid w:val="004D11E5"/>
    <w:rsid w:val="004D4942"/>
    <w:rsid w:val="004D4CDF"/>
    <w:rsid w:val="004E0695"/>
    <w:rsid w:val="004E746D"/>
    <w:rsid w:val="00500CE3"/>
    <w:rsid w:val="005141D8"/>
    <w:rsid w:val="005309AA"/>
    <w:rsid w:val="00554D41"/>
    <w:rsid w:val="00555A86"/>
    <w:rsid w:val="00557DAB"/>
    <w:rsid w:val="005601A1"/>
    <w:rsid w:val="005820BB"/>
    <w:rsid w:val="0058642A"/>
    <w:rsid w:val="00586F26"/>
    <w:rsid w:val="005907E0"/>
    <w:rsid w:val="00594856"/>
    <w:rsid w:val="005A0920"/>
    <w:rsid w:val="005A6CAC"/>
    <w:rsid w:val="005D11FF"/>
    <w:rsid w:val="005E19F0"/>
    <w:rsid w:val="005F0941"/>
    <w:rsid w:val="005F09FC"/>
    <w:rsid w:val="005F3A56"/>
    <w:rsid w:val="0060145A"/>
    <w:rsid w:val="006074F6"/>
    <w:rsid w:val="006111DC"/>
    <w:rsid w:val="00630EC4"/>
    <w:rsid w:val="00633590"/>
    <w:rsid w:val="006357B7"/>
    <w:rsid w:val="00643A37"/>
    <w:rsid w:val="0065218E"/>
    <w:rsid w:val="00652220"/>
    <w:rsid w:val="0065224C"/>
    <w:rsid w:val="00656D27"/>
    <w:rsid w:val="00656FE4"/>
    <w:rsid w:val="00661347"/>
    <w:rsid w:val="006706D7"/>
    <w:rsid w:val="00675D4B"/>
    <w:rsid w:val="006816A1"/>
    <w:rsid w:val="006853BA"/>
    <w:rsid w:val="00687A9B"/>
    <w:rsid w:val="006923A2"/>
    <w:rsid w:val="006A27B9"/>
    <w:rsid w:val="006A5595"/>
    <w:rsid w:val="006B335F"/>
    <w:rsid w:val="006C47AA"/>
    <w:rsid w:val="006C498D"/>
    <w:rsid w:val="006C5D90"/>
    <w:rsid w:val="006D2D32"/>
    <w:rsid w:val="006D32C5"/>
    <w:rsid w:val="006D50A4"/>
    <w:rsid w:val="006D55CC"/>
    <w:rsid w:val="006F71D2"/>
    <w:rsid w:val="00700D69"/>
    <w:rsid w:val="00702194"/>
    <w:rsid w:val="00703242"/>
    <w:rsid w:val="00714BC6"/>
    <w:rsid w:val="00750E4E"/>
    <w:rsid w:val="007521C9"/>
    <w:rsid w:val="00752EE1"/>
    <w:rsid w:val="00753F16"/>
    <w:rsid w:val="00755D3F"/>
    <w:rsid w:val="00755F41"/>
    <w:rsid w:val="00764589"/>
    <w:rsid w:val="007754A0"/>
    <w:rsid w:val="00784531"/>
    <w:rsid w:val="0078578B"/>
    <w:rsid w:val="0079535B"/>
    <w:rsid w:val="007B25C5"/>
    <w:rsid w:val="007B5831"/>
    <w:rsid w:val="007B7141"/>
    <w:rsid w:val="007B767D"/>
    <w:rsid w:val="007C3297"/>
    <w:rsid w:val="007C5935"/>
    <w:rsid w:val="007C7AC6"/>
    <w:rsid w:val="007F413F"/>
    <w:rsid w:val="008067EF"/>
    <w:rsid w:val="00807DFE"/>
    <w:rsid w:val="0081164A"/>
    <w:rsid w:val="0082069F"/>
    <w:rsid w:val="00821833"/>
    <w:rsid w:val="008337E3"/>
    <w:rsid w:val="008451D8"/>
    <w:rsid w:val="008542C6"/>
    <w:rsid w:val="0085533E"/>
    <w:rsid w:val="00860847"/>
    <w:rsid w:val="008609DE"/>
    <w:rsid w:val="008653D3"/>
    <w:rsid w:val="008708EF"/>
    <w:rsid w:val="00871195"/>
    <w:rsid w:val="00873FA0"/>
    <w:rsid w:val="008748FF"/>
    <w:rsid w:val="008763D7"/>
    <w:rsid w:val="00881502"/>
    <w:rsid w:val="00882455"/>
    <w:rsid w:val="00890959"/>
    <w:rsid w:val="008B0E3F"/>
    <w:rsid w:val="008B1B80"/>
    <w:rsid w:val="008B28E3"/>
    <w:rsid w:val="008B5061"/>
    <w:rsid w:val="008B7087"/>
    <w:rsid w:val="008D0FCA"/>
    <w:rsid w:val="008D43DE"/>
    <w:rsid w:val="008E1BEB"/>
    <w:rsid w:val="008E2B97"/>
    <w:rsid w:val="009144D6"/>
    <w:rsid w:val="00920FA6"/>
    <w:rsid w:val="00921CEC"/>
    <w:rsid w:val="009242D2"/>
    <w:rsid w:val="00930784"/>
    <w:rsid w:val="00937BB6"/>
    <w:rsid w:val="00943511"/>
    <w:rsid w:val="00950B92"/>
    <w:rsid w:val="00951E5B"/>
    <w:rsid w:val="00967FA3"/>
    <w:rsid w:val="009722CF"/>
    <w:rsid w:val="00973998"/>
    <w:rsid w:val="00977B96"/>
    <w:rsid w:val="009808C1"/>
    <w:rsid w:val="00980A59"/>
    <w:rsid w:val="00983E5D"/>
    <w:rsid w:val="00993A2B"/>
    <w:rsid w:val="00993E85"/>
    <w:rsid w:val="009A6A85"/>
    <w:rsid w:val="009A7379"/>
    <w:rsid w:val="009B5E7D"/>
    <w:rsid w:val="009C39A1"/>
    <w:rsid w:val="009C68F4"/>
    <w:rsid w:val="009C6A0E"/>
    <w:rsid w:val="009D1E92"/>
    <w:rsid w:val="009D228A"/>
    <w:rsid w:val="009D5445"/>
    <w:rsid w:val="009E5F55"/>
    <w:rsid w:val="009F1151"/>
    <w:rsid w:val="00A03B38"/>
    <w:rsid w:val="00A10B62"/>
    <w:rsid w:val="00A147FB"/>
    <w:rsid w:val="00A16748"/>
    <w:rsid w:val="00A20734"/>
    <w:rsid w:val="00A40494"/>
    <w:rsid w:val="00A4090E"/>
    <w:rsid w:val="00A4109C"/>
    <w:rsid w:val="00A52EC6"/>
    <w:rsid w:val="00A704DD"/>
    <w:rsid w:val="00A76840"/>
    <w:rsid w:val="00A8059A"/>
    <w:rsid w:val="00A8488B"/>
    <w:rsid w:val="00A85C28"/>
    <w:rsid w:val="00A927F6"/>
    <w:rsid w:val="00AA1150"/>
    <w:rsid w:val="00AA6992"/>
    <w:rsid w:val="00AA77FB"/>
    <w:rsid w:val="00AB3B09"/>
    <w:rsid w:val="00AC160F"/>
    <w:rsid w:val="00AC2C73"/>
    <w:rsid w:val="00AD71F4"/>
    <w:rsid w:val="00AD77B2"/>
    <w:rsid w:val="00AE3F93"/>
    <w:rsid w:val="00AF0111"/>
    <w:rsid w:val="00AF1FDE"/>
    <w:rsid w:val="00AF37C0"/>
    <w:rsid w:val="00AF4684"/>
    <w:rsid w:val="00AF626A"/>
    <w:rsid w:val="00B049F9"/>
    <w:rsid w:val="00B11B67"/>
    <w:rsid w:val="00B1545A"/>
    <w:rsid w:val="00B22806"/>
    <w:rsid w:val="00B23CC6"/>
    <w:rsid w:val="00B46D94"/>
    <w:rsid w:val="00B53736"/>
    <w:rsid w:val="00B66E8B"/>
    <w:rsid w:val="00B82514"/>
    <w:rsid w:val="00B87363"/>
    <w:rsid w:val="00B90F92"/>
    <w:rsid w:val="00B923BC"/>
    <w:rsid w:val="00BA62C6"/>
    <w:rsid w:val="00BB1135"/>
    <w:rsid w:val="00BB4D3D"/>
    <w:rsid w:val="00BC67A6"/>
    <w:rsid w:val="00BD3634"/>
    <w:rsid w:val="00BE2F75"/>
    <w:rsid w:val="00BE33FB"/>
    <w:rsid w:val="00BE7EAC"/>
    <w:rsid w:val="00BF0360"/>
    <w:rsid w:val="00BF0CBD"/>
    <w:rsid w:val="00BF26C8"/>
    <w:rsid w:val="00BF3221"/>
    <w:rsid w:val="00BF372F"/>
    <w:rsid w:val="00C07032"/>
    <w:rsid w:val="00C1031F"/>
    <w:rsid w:val="00C1229D"/>
    <w:rsid w:val="00C1619D"/>
    <w:rsid w:val="00C16921"/>
    <w:rsid w:val="00C21901"/>
    <w:rsid w:val="00C22E06"/>
    <w:rsid w:val="00C24359"/>
    <w:rsid w:val="00C26548"/>
    <w:rsid w:val="00C33D6B"/>
    <w:rsid w:val="00C36BA0"/>
    <w:rsid w:val="00C44A6B"/>
    <w:rsid w:val="00C53C6C"/>
    <w:rsid w:val="00C577F9"/>
    <w:rsid w:val="00C6575B"/>
    <w:rsid w:val="00C70F06"/>
    <w:rsid w:val="00C92B51"/>
    <w:rsid w:val="00C92F2E"/>
    <w:rsid w:val="00C95914"/>
    <w:rsid w:val="00CA0805"/>
    <w:rsid w:val="00CA678A"/>
    <w:rsid w:val="00CB4EFD"/>
    <w:rsid w:val="00CB5BFD"/>
    <w:rsid w:val="00CC51ED"/>
    <w:rsid w:val="00CC5C17"/>
    <w:rsid w:val="00CD0B50"/>
    <w:rsid w:val="00CD2970"/>
    <w:rsid w:val="00CD6B2D"/>
    <w:rsid w:val="00CD7C07"/>
    <w:rsid w:val="00CE2336"/>
    <w:rsid w:val="00CE38E8"/>
    <w:rsid w:val="00CF3485"/>
    <w:rsid w:val="00CF4595"/>
    <w:rsid w:val="00CF4BE5"/>
    <w:rsid w:val="00CF5BAD"/>
    <w:rsid w:val="00CF671E"/>
    <w:rsid w:val="00CF720D"/>
    <w:rsid w:val="00D05122"/>
    <w:rsid w:val="00D16CF3"/>
    <w:rsid w:val="00D2376A"/>
    <w:rsid w:val="00D25B39"/>
    <w:rsid w:val="00D30B65"/>
    <w:rsid w:val="00D31A73"/>
    <w:rsid w:val="00D343B9"/>
    <w:rsid w:val="00D46BBF"/>
    <w:rsid w:val="00D47F27"/>
    <w:rsid w:val="00D66408"/>
    <w:rsid w:val="00D71C28"/>
    <w:rsid w:val="00D7630A"/>
    <w:rsid w:val="00D85EE2"/>
    <w:rsid w:val="00D868F7"/>
    <w:rsid w:val="00D86B50"/>
    <w:rsid w:val="00D90824"/>
    <w:rsid w:val="00DA727C"/>
    <w:rsid w:val="00DB0E52"/>
    <w:rsid w:val="00DC4987"/>
    <w:rsid w:val="00DD7229"/>
    <w:rsid w:val="00DD7491"/>
    <w:rsid w:val="00DE16BF"/>
    <w:rsid w:val="00E0346E"/>
    <w:rsid w:val="00E04971"/>
    <w:rsid w:val="00E12D1C"/>
    <w:rsid w:val="00E15B45"/>
    <w:rsid w:val="00E17CBD"/>
    <w:rsid w:val="00E23714"/>
    <w:rsid w:val="00E522A3"/>
    <w:rsid w:val="00E577ED"/>
    <w:rsid w:val="00E63679"/>
    <w:rsid w:val="00E72BBD"/>
    <w:rsid w:val="00E73732"/>
    <w:rsid w:val="00E77205"/>
    <w:rsid w:val="00E774E7"/>
    <w:rsid w:val="00E83C11"/>
    <w:rsid w:val="00E944F5"/>
    <w:rsid w:val="00EB4EB1"/>
    <w:rsid w:val="00EC58E0"/>
    <w:rsid w:val="00EC6426"/>
    <w:rsid w:val="00ED09F2"/>
    <w:rsid w:val="00ED6735"/>
    <w:rsid w:val="00EE23EF"/>
    <w:rsid w:val="00EE7BBF"/>
    <w:rsid w:val="00EF0866"/>
    <w:rsid w:val="00EF18A4"/>
    <w:rsid w:val="00EF5496"/>
    <w:rsid w:val="00EF5736"/>
    <w:rsid w:val="00F152B5"/>
    <w:rsid w:val="00F30CC2"/>
    <w:rsid w:val="00F44F31"/>
    <w:rsid w:val="00F52434"/>
    <w:rsid w:val="00F55156"/>
    <w:rsid w:val="00F628DA"/>
    <w:rsid w:val="00F62DBB"/>
    <w:rsid w:val="00F63AC9"/>
    <w:rsid w:val="00F6456D"/>
    <w:rsid w:val="00F6662F"/>
    <w:rsid w:val="00F74F47"/>
    <w:rsid w:val="00F950C7"/>
    <w:rsid w:val="00FA024F"/>
    <w:rsid w:val="00FA70DE"/>
    <w:rsid w:val="00FC0243"/>
    <w:rsid w:val="00FD3CD1"/>
    <w:rsid w:val="00FE7F73"/>
    <w:rsid w:val="00FF1B17"/>
    <w:rsid w:val="00FF306E"/>
    <w:rsid w:val="00FF4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73371"/>
  <w15:docId w15:val="{C02D2B1D-2AC2-462F-829A-065B97C8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rFonts w:ascii="Arial" w:hAnsi="Arial" w:cs="Arial"/>
      <w:sz w:val="22"/>
      <w:szCs w:val="22"/>
    </w:rPr>
  </w:style>
  <w:style w:type="paragraph" w:styleId="berschrift1">
    <w:name w:val="heading 1"/>
    <w:basedOn w:val="Standard"/>
    <w:next w:val="Standard"/>
    <w:qFormat/>
    <w:pPr>
      <w:keepNext/>
      <w:spacing w:line="360" w:lineRule="auto"/>
      <w:ind w:right="1701"/>
      <w:outlineLvl w:val="0"/>
    </w:pPr>
    <w:rPr>
      <w:b/>
      <w:bCs/>
      <w:sz w:val="24"/>
      <w:szCs w:val="24"/>
    </w:rPr>
  </w:style>
  <w:style w:type="paragraph" w:styleId="berschrift2">
    <w:name w:val="heading 2"/>
    <w:basedOn w:val="Standard"/>
    <w:next w:val="Standard"/>
    <w:qFormat/>
    <w:pPr>
      <w:keepNext/>
      <w:spacing w:line="320" w:lineRule="atLeast"/>
      <w:ind w:right="17"/>
      <w:outlineLvl w:val="1"/>
    </w:pPr>
    <w:rPr>
      <w:b/>
      <w:bCs/>
      <w:spacing w:val="4"/>
    </w:rPr>
  </w:style>
  <w:style w:type="paragraph" w:styleId="berschrift3">
    <w:name w:val="heading 3"/>
    <w:basedOn w:val="Standard"/>
    <w:next w:val="Standard"/>
    <w:qFormat/>
    <w:pPr>
      <w:keepNext/>
      <w:spacing w:line="300" w:lineRule="atLeast"/>
      <w:ind w:right="1134"/>
      <w:outlineLvl w:val="2"/>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paragraph" w:customStyle="1" w:styleId="berschrift">
    <w:name w:val="Überschrift"/>
    <w:basedOn w:val="Standard"/>
    <w:next w:val="Standard"/>
    <w:pPr>
      <w:spacing w:line="400" w:lineRule="exact"/>
      <w:ind w:right="17"/>
      <w:jc w:val="left"/>
    </w:pPr>
    <w:rPr>
      <w:b/>
      <w:bCs/>
      <w:sz w:val="28"/>
      <w:szCs w:val="28"/>
    </w:rPr>
  </w:style>
  <w:style w:type="paragraph" w:customStyle="1" w:styleId="Unterberschrift">
    <w:name w:val="Unterüberschrift"/>
    <w:basedOn w:val="Standard"/>
    <w:next w:val="Standard"/>
    <w:pPr>
      <w:numPr>
        <w:numId w:val="1"/>
      </w:numPr>
      <w:spacing w:line="320" w:lineRule="atLeast"/>
      <w:ind w:left="357" w:right="17" w:hanging="357"/>
      <w:jc w:val="left"/>
    </w:pPr>
    <w:rPr>
      <w:b/>
      <w:bCs/>
    </w:rPr>
  </w:style>
  <w:style w:type="paragraph" w:customStyle="1" w:styleId="Zusammenfassung">
    <w:name w:val="Zusammenfassung"/>
    <w:basedOn w:val="Standard"/>
    <w:next w:val="Standard"/>
    <w:pPr>
      <w:spacing w:line="320" w:lineRule="atLeast"/>
      <w:ind w:right="17"/>
    </w:pPr>
    <w:rPr>
      <w:b/>
      <w:bCs/>
    </w:rPr>
  </w:style>
  <w:style w:type="paragraph" w:customStyle="1" w:styleId="Textberschrift">
    <w:name w:val="Textüberschrift"/>
    <w:basedOn w:val="Standard"/>
    <w:next w:val="Standard"/>
    <w:pPr>
      <w:jc w:val="left"/>
    </w:pPr>
    <w:rPr>
      <w:b/>
      <w:bCs/>
    </w:rPr>
  </w:style>
  <w:style w:type="character" w:customStyle="1" w:styleId="PresseDatum">
    <w:name w:val="PresseDatum"/>
    <w:rPr>
      <w:sz w:val="16"/>
      <w:szCs w:val="16"/>
    </w:rPr>
  </w:style>
  <w:style w:type="paragraph" w:styleId="Sprechblasentext">
    <w:name w:val="Balloon Text"/>
    <w:basedOn w:val="Standard"/>
    <w:link w:val="SprechblasentextZchn"/>
    <w:rsid w:val="00B90F92"/>
    <w:rPr>
      <w:rFonts w:ascii="Tahoma" w:hAnsi="Tahoma" w:cs="Tahoma"/>
      <w:sz w:val="16"/>
      <w:szCs w:val="16"/>
    </w:rPr>
  </w:style>
  <w:style w:type="character" w:customStyle="1" w:styleId="SprechblasentextZchn">
    <w:name w:val="Sprechblasentext Zchn"/>
    <w:basedOn w:val="Absatz-Standardschriftart"/>
    <w:link w:val="Sprechblasentext"/>
    <w:rsid w:val="00B90F92"/>
    <w:rPr>
      <w:rFonts w:ascii="Tahoma" w:hAnsi="Tahoma" w:cs="Tahoma"/>
      <w:sz w:val="16"/>
      <w:szCs w:val="16"/>
    </w:rPr>
  </w:style>
  <w:style w:type="character" w:styleId="BesuchterLink">
    <w:name w:val="FollowedHyperlink"/>
    <w:basedOn w:val="Absatz-Standardschriftart"/>
    <w:rsid w:val="00C92F2E"/>
    <w:rPr>
      <w:color w:val="800080" w:themeColor="followedHyperlink"/>
      <w:u w:val="single"/>
    </w:rPr>
  </w:style>
  <w:style w:type="paragraph" w:styleId="StandardWeb">
    <w:name w:val="Normal (Web)"/>
    <w:basedOn w:val="Standard"/>
    <w:uiPriority w:val="99"/>
    <w:semiHidden/>
    <w:unhideWhenUsed/>
    <w:rsid w:val="00305FC8"/>
    <w:pPr>
      <w:spacing w:before="100" w:beforeAutospacing="1" w:after="100" w:afterAutospacing="1"/>
      <w:jc w:val="left"/>
    </w:pPr>
    <w:rPr>
      <w:rFonts w:ascii="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FF306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927F6"/>
    <w:rPr>
      <w:color w:val="605E5C"/>
      <w:shd w:val="clear" w:color="auto" w:fill="E1DFDD"/>
    </w:rPr>
  </w:style>
  <w:style w:type="character" w:styleId="Kommentarzeichen">
    <w:name w:val="annotation reference"/>
    <w:basedOn w:val="Absatz-Standardschriftart"/>
    <w:semiHidden/>
    <w:unhideWhenUsed/>
    <w:rsid w:val="00EE23EF"/>
    <w:rPr>
      <w:sz w:val="16"/>
      <w:szCs w:val="16"/>
    </w:rPr>
  </w:style>
  <w:style w:type="paragraph" w:styleId="Kommentartext">
    <w:name w:val="annotation text"/>
    <w:basedOn w:val="Standard"/>
    <w:link w:val="KommentartextZchn"/>
    <w:semiHidden/>
    <w:unhideWhenUsed/>
    <w:rsid w:val="00EE23EF"/>
    <w:rPr>
      <w:sz w:val="20"/>
      <w:szCs w:val="20"/>
    </w:rPr>
  </w:style>
  <w:style w:type="character" w:customStyle="1" w:styleId="KommentartextZchn">
    <w:name w:val="Kommentartext Zchn"/>
    <w:basedOn w:val="Absatz-Standardschriftart"/>
    <w:link w:val="Kommentartext"/>
    <w:semiHidden/>
    <w:rsid w:val="00EE23EF"/>
    <w:rPr>
      <w:rFonts w:ascii="Arial" w:hAnsi="Arial" w:cs="Arial"/>
    </w:rPr>
  </w:style>
  <w:style w:type="paragraph" w:styleId="Kommentarthema">
    <w:name w:val="annotation subject"/>
    <w:basedOn w:val="Kommentartext"/>
    <w:next w:val="Kommentartext"/>
    <w:link w:val="KommentarthemaZchn"/>
    <w:semiHidden/>
    <w:unhideWhenUsed/>
    <w:rsid w:val="00EE23EF"/>
    <w:rPr>
      <w:b/>
      <w:bCs/>
    </w:rPr>
  </w:style>
  <w:style w:type="character" w:customStyle="1" w:styleId="KommentarthemaZchn">
    <w:name w:val="Kommentarthema Zchn"/>
    <w:basedOn w:val="KommentartextZchn"/>
    <w:link w:val="Kommentarthema"/>
    <w:semiHidden/>
    <w:rsid w:val="00EE23EF"/>
    <w:rPr>
      <w:rFonts w:ascii="Arial" w:hAnsi="Arial" w:cs="Arial"/>
      <w:b/>
      <w:bCs/>
    </w:rPr>
  </w:style>
  <w:style w:type="character" w:customStyle="1" w:styleId="NichtaufgelsteErwhnung3">
    <w:name w:val="Nicht aufgelöste Erwähnung3"/>
    <w:basedOn w:val="Absatz-Standardschriftart"/>
    <w:uiPriority w:val="99"/>
    <w:semiHidden/>
    <w:unhideWhenUsed/>
    <w:rsid w:val="00354B68"/>
    <w:rPr>
      <w:color w:val="605E5C"/>
      <w:shd w:val="clear" w:color="auto" w:fill="E1DFDD"/>
    </w:rPr>
  </w:style>
  <w:style w:type="paragraph" w:styleId="Listenabsatz">
    <w:name w:val="List Paragraph"/>
    <w:basedOn w:val="Standard"/>
    <w:uiPriority w:val="34"/>
    <w:qFormat/>
    <w:rsid w:val="00203326"/>
    <w:pPr>
      <w:ind w:left="720"/>
      <w:jc w:val="left"/>
    </w:pPr>
    <w:rPr>
      <w:rFonts w:ascii="Calibri" w:eastAsiaTheme="minorHAnsi" w:hAnsi="Calibri" w:cs="Calibri"/>
      <w:lang w:eastAsia="en-US"/>
    </w:rPr>
  </w:style>
  <w:style w:type="character" w:styleId="Fett">
    <w:name w:val="Strong"/>
    <w:basedOn w:val="Absatz-Standardschriftart"/>
    <w:qFormat/>
    <w:rsid w:val="00203326"/>
    <w:rPr>
      <w:b/>
      <w:bCs/>
    </w:rPr>
  </w:style>
  <w:style w:type="character" w:customStyle="1" w:styleId="NichtaufgelsteErwhnung4">
    <w:name w:val="Nicht aufgelöste Erwähnung4"/>
    <w:basedOn w:val="Absatz-Standardschriftart"/>
    <w:uiPriority w:val="99"/>
    <w:semiHidden/>
    <w:unhideWhenUsed/>
    <w:rsid w:val="00B82514"/>
    <w:rPr>
      <w:color w:val="605E5C"/>
      <w:shd w:val="clear" w:color="auto" w:fill="E1DFDD"/>
    </w:rPr>
  </w:style>
  <w:style w:type="paragraph" w:styleId="Textkrper3">
    <w:name w:val="Body Text 3"/>
    <w:basedOn w:val="Standard"/>
    <w:link w:val="Textkrper3Zchn"/>
    <w:semiHidden/>
    <w:unhideWhenUsed/>
    <w:rsid w:val="00EC6426"/>
    <w:pPr>
      <w:spacing w:after="120"/>
    </w:pPr>
    <w:rPr>
      <w:rFonts w:cs="Times New Roman"/>
      <w:sz w:val="16"/>
      <w:szCs w:val="16"/>
    </w:rPr>
  </w:style>
  <w:style w:type="character" w:customStyle="1" w:styleId="Textkrper3Zchn">
    <w:name w:val="Textkörper 3 Zchn"/>
    <w:basedOn w:val="Absatz-Standardschriftart"/>
    <w:link w:val="Textkrper3"/>
    <w:semiHidden/>
    <w:rsid w:val="00EC6426"/>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8314">
      <w:bodyDiv w:val="1"/>
      <w:marLeft w:val="0"/>
      <w:marRight w:val="0"/>
      <w:marTop w:val="0"/>
      <w:marBottom w:val="0"/>
      <w:divBdr>
        <w:top w:val="none" w:sz="0" w:space="0" w:color="auto"/>
        <w:left w:val="none" w:sz="0" w:space="0" w:color="auto"/>
        <w:bottom w:val="none" w:sz="0" w:space="0" w:color="auto"/>
        <w:right w:val="none" w:sz="0" w:space="0" w:color="auto"/>
      </w:divBdr>
    </w:div>
    <w:div w:id="228924999">
      <w:bodyDiv w:val="1"/>
      <w:marLeft w:val="0"/>
      <w:marRight w:val="0"/>
      <w:marTop w:val="0"/>
      <w:marBottom w:val="0"/>
      <w:divBdr>
        <w:top w:val="none" w:sz="0" w:space="0" w:color="auto"/>
        <w:left w:val="none" w:sz="0" w:space="0" w:color="auto"/>
        <w:bottom w:val="none" w:sz="0" w:space="0" w:color="auto"/>
        <w:right w:val="none" w:sz="0" w:space="0" w:color="auto"/>
      </w:divBdr>
    </w:div>
    <w:div w:id="339747263">
      <w:bodyDiv w:val="1"/>
      <w:marLeft w:val="0"/>
      <w:marRight w:val="0"/>
      <w:marTop w:val="0"/>
      <w:marBottom w:val="0"/>
      <w:divBdr>
        <w:top w:val="none" w:sz="0" w:space="0" w:color="auto"/>
        <w:left w:val="none" w:sz="0" w:space="0" w:color="auto"/>
        <w:bottom w:val="none" w:sz="0" w:space="0" w:color="auto"/>
        <w:right w:val="none" w:sz="0" w:space="0" w:color="auto"/>
      </w:divBdr>
    </w:div>
    <w:div w:id="357776208">
      <w:bodyDiv w:val="1"/>
      <w:marLeft w:val="0"/>
      <w:marRight w:val="0"/>
      <w:marTop w:val="0"/>
      <w:marBottom w:val="0"/>
      <w:divBdr>
        <w:top w:val="none" w:sz="0" w:space="0" w:color="auto"/>
        <w:left w:val="none" w:sz="0" w:space="0" w:color="auto"/>
        <w:bottom w:val="none" w:sz="0" w:space="0" w:color="auto"/>
        <w:right w:val="none" w:sz="0" w:space="0" w:color="auto"/>
      </w:divBdr>
    </w:div>
    <w:div w:id="784152379">
      <w:bodyDiv w:val="1"/>
      <w:marLeft w:val="0"/>
      <w:marRight w:val="0"/>
      <w:marTop w:val="0"/>
      <w:marBottom w:val="0"/>
      <w:divBdr>
        <w:top w:val="none" w:sz="0" w:space="0" w:color="auto"/>
        <w:left w:val="none" w:sz="0" w:space="0" w:color="auto"/>
        <w:bottom w:val="none" w:sz="0" w:space="0" w:color="auto"/>
        <w:right w:val="none" w:sz="0" w:space="0" w:color="auto"/>
      </w:divBdr>
    </w:div>
    <w:div w:id="910113805">
      <w:bodyDiv w:val="1"/>
      <w:marLeft w:val="0"/>
      <w:marRight w:val="0"/>
      <w:marTop w:val="0"/>
      <w:marBottom w:val="0"/>
      <w:divBdr>
        <w:top w:val="none" w:sz="0" w:space="0" w:color="auto"/>
        <w:left w:val="none" w:sz="0" w:space="0" w:color="auto"/>
        <w:bottom w:val="none" w:sz="0" w:space="0" w:color="auto"/>
        <w:right w:val="none" w:sz="0" w:space="0" w:color="auto"/>
      </w:divBdr>
    </w:div>
    <w:div w:id="996805577">
      <w:bodyDiv w:val="1"/>
      <w:marLeft w:val="0"/>
      <w:marRight w:val="0"/>
      <w:marTop w:val="0"/>
      <w:marBottom w:val="0"/>
      <w:divBdr>
        <w:top w:val="none" w:sz="0" w:space="0" w:color="auto"/>
        <w:left w:val="none" w:sz="0" w:space="0" w:color="auto"/>
        <w:bottom w:val="none" w:sz="0" w:space="0" w:color="auto"/>
        <w:right w:val="none" w:sz="0" w:space="0" w:color="auto"/>
      </w:divBdr>
    </w:div>
    <w:div w:id="1224367595">
      <w:bodyDiv w:val="1"/>
      <w:marLeft w:val="0"/>
      <w:marRight w:val="0"/>
      <w:marTop w:val="0"/>
      <w:marBottom w:val="0"/>
      <w:divBdr>
        <w:top w:val="none" w:sz="0" w:space="0" w:color="auto"/>
        <w:left w:val="none" w:sz="0" w:space="0" w:color="auto"/>
        <w:bottom w:val="none" w:sz="0" w:space="0" w:color="auto"/>
        <w:right w:val="none" w:sz="0" w:space="0" w:color="auto"/>
      </w:divBdr>
    </w:div>
    <w:div w:id="1433472739">
      <w:bodyDiv w:val="1"/>
      <w:marLeft w:val="0"/>
      <w:marRight w:val="0"/>
      <w:marTop w:val="0"/>
      <w:marBottom w:val="0"/>
      <w:divBdr>
        <w:top w:val="none" w:sz="0" w:space="0" w:color="auto"/>
        <w:left w:val="none" w:sz="0" w:space="0" w:color="auto"/>
        <w:bottom w:val="none" w:sz="0" w:space="0" w:color="auto"/>
        <w:right w:val="none" w:sz="0" w:space="0" w:color="auto"/>
      </w:divBdr>
    </w:div>
    <w:div w:id="1463574676">
      <w:bodyDiv w:val="1"/>
      <w:marLeft w:val="0"/>
      <w:marRight w:val="0"/>
      <w:marTop w:val="0"/>
      <w:marBottom w:val="0"/>
      <w:divBdr>
        <w:top w:val="none" w:sz="0" w:space="0" w:color="auto"/>
        <w:left w:val="none" w:sz="0" w:space="0" w:color="auto"/>
        <w:bottom w:val="none" w:sz="0" w:space="0" w:color="auto"/>
        <w:right w:val="none" w:sz="0" w:space="0" w:color="auto"/>
      </w:divBdr>
    </w:div>
    <w:div w:id="1469471295">
      <w:bodyDiv w:val="1"/>
      <w:marLeft w:val="0"/>
      <w:marRight w:val="0"/>
      <w:marTop w:val="0"/>
      <w:marBottom w:val="0"/>
      <w:divBdr>
        <w:top w:val="none" w:sz="0" w:space="0" w:color="auto"/>
        <w:left w:val="none" w:sz="0" w:space="0" w:color="auto"/>
        <w:bottom w:val="none" w:sz="0" w:space="0" w:color="auto"/>
        <w:right w:val="none" w:sz="0" w:space="0" w:color="auto"/>
      </w:divBdr>
    </w:div>
    <w:div w:id="1642076761">
      <w:bodyDiv w:val="1"/>
      <w:marLeft w:val="0"/>
      <w:marRight w:val="0"/>
      <w:marTop w:val="0"/>
      <w:marBottom w:val="0"/>
      <w:divBdr>
        <w:top w:val="none" w:sz="0" w:space="0" w:color="auto"/>
        <w:left w:val="none" w:sz="0" w:space="0" w:color="auto"/>
        <w:bottom w:val="none" w:sz="0" w:space="0" w:color="auto"/>
        <w:right w:val="none" w:sz="0" w:space="0" w:color="auto"/>
      </w:divBdr>
    </w:div>
    <w:div w:id="1690597892">
      <w:bodyDiv w:val="1"/>
      <w:marLeft w:val="0"/>
      <w:marRight w:val="0"/>
      <w:marTop w:val="0"/>
      <w:marBottom w:val="0"/>
      <w:divBdr>
        <w:top w:val="none" w:sz="0" w:space="0" w:color="auto"/>
        <w:left w:val="none" w:sz="0" w:space="0" w:color="auto"/>
        <w:bottom w:val="none" w:sz="0" w:space="0" w:color="auto"/>
        <w:right w:val="none" w:sz="0" w:space="0" w:color="auto"/>
      </w:divBdr>
    </w:div>
    <w:div w:id="1835686023">
      <w:bodyDiv w:val="1"/>
      <w:marLeft w:val="0"/>
      <w:marRight w:val="0"/>
      <w:marTop w:val="0"/>
      <w:marBottom w:val="0"/>
      <w:divBdr>
        <w:top w:val="none" w:sz="0" w:space="0" w:color="auto"/>
        <w:left w:val="none" w:sz="0" w:space="0" w:color="auto"/>
        <w:bottom w:val="none" w:sz="0" w:space="0" w:color="auto"/>
        <w:right w:val="none" w:sz="0" w:space="0" w:color="auto"/>
      </w:divBdr>
    </w:div>
    <w:div w:id="1846286334">
      <w:bodyDiv w:val="1"/>
      <w:marLeft w:val="0"/>
      <w:marRight w:val="0"/>
      <w:marTop w:val="0"/>
      <w:marBottom w:val="0"/>
      <w:divBdr>
        <w:top w:val="none" w:sz="0" w:space="0" w:color="auto"/>
        <w:left w:val="none" w:sz="0" w:space="0" w:color="auto"/>
        <w:bottom w:val="none" w:sz="0" w:space="0" w:color="auto"/>
        <w:right w:val="none" w:sz="0" w:space="0" w:color="auto"/>
      </w:divBdr>
    </w:div>
    <w:div w:id="1922526746">
      <w:bodyDiv w:val="1"/>
      <w:marLeft w:val="0"/>
      <w:marRight w:val="0"/>
      <w:marTop w:val="0"/>
      <w:marBottom w:val="0"/>
      <w:divBdr>
        <w:top w:val="none" w:sz="0" w:space="0" w:color="auto"/>
        <w:left w:val="none" w:sz="0" w:space="0" w:color="auto"/>
        <w:bottom w:val="none" w:sz="0" w:space="0" w:color="auto"/>
        <w:right w:val="none" w:sz="0" w:space="0" w:color="auto"/>
      </w:divBdr>
    </w:div>
    <w:div w:id="21204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zoo.com/teilneh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zoo.com/de/presse/akkreditier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Desktop\Interzoo_digital_2021_P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AD50-C227-4B23-9F7E-B2ED86C5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Interzoo_digital_2021_PI</Template>
  <TotalTime>0</TotalTime>
  <Pages>1</Pages>
  <Words>984</Words>
  <Characters>6202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NürnbergMesse GmbH</Company>
  <LinksUpToDate>false</LinksUpToDate>
  <CharactersWithSpaces>7172</CharactersWithSpaces>
  <SharedDoc>false</SharedDoc>
  <HLinks>
    <vt:vector size="6" baseType="variant">
      <vt:variant>
        <vt:i4>393334</vt:i4>
      </vt:variant>
      <vt:variant>
        <vt:i4>12</vt:i4>
      </vt:variant>
      <vt:variant>
        <vt:i4>0</vt:i4>
      </vt:variant>
      <vt:variant>
        <vt:i4>5</vt:i4>
      </vt:variant>
      <vt:variant>
        <vt:lpwstr>mailto:lisa.winter@nuernbergmesse.de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Anja Wagner</dc:creator>
  <cp:lastModifiedBy>Anja Wagner</cp:lastModifiedBy>
  <cp:revision>13</cp:revision>
  <cp:lastPrinted>2021-05-29T12:57:00Z</cp:lastPrinted>
  <dcterms:created xsi:type="dcterms:W3CDTF">2021-05-29T13:02:00Z</dcterms:created>
  <dcterms:modified xsi:type="dcterms:W3CDTF">2021-05-31T11:28:00Z</dcterms:modified>
</cp:coreProperties>
</file>